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4E" w:rsidRPr="005D350B" w:rsidRDefault="005D350B">
      <w:pPr>
        <w:pStyle w:val="HolztechnologieHaupttitel"/>
        <w:rPr>
          <w:lang w:val="en-US"/>
        </w:rPr>
      </w:pPr>
      <w:r w:rsidRPr="005D350B">
        <w:rPr>
          <w:lang w:val="en-US"/>
        </w:rPr>
        <w:t xml:space="preserve">Title of the Publication </w:t>
      </w:r>
      <w:r w:rsidR="00CD314E" w:rsidRPr="005D350B">
        <w:rPr>
          <w:lang w:val="en-US"/>
        </w:rPr>
        <w:t>(</w:t>
      </w:r>
      <w:r w:rsidRPr="005D350B">
        <w:rPr>
          <w:lang w:val="en-US"/>
        </w:rPr>
        <w:t xml:space="preserve">if it is a review article, please label </w:t>
      </w:r>
      <w:r>
        <w:rPr>
          <w:lang w:val="en-US"/>
        </w:rPr>
        <w:t>“</w:t>
      </w:r>
      <w:r w:rsidRPr="005D350B">
        <w:rPr>
          <w:lang w:val="en-US"/>
        </w:rPr>
        <w:t>review</w:t>
      </w:r>
      <w:r>
        <w:rPr>
          <w:lang w:val="en-US"/>
        </w:rPr>
        <w:t>”)</w:t>
      </w:r>
    </w:p>
    <w:p w:rsidR="00CD314E" w:rsidRPr="005D350B" w:rsidRDefault="00C964B8">
      <w:pPr>
        <w:pStyle w:val="HolztechnologieUntertitel"/>
        <w:rPr>
          <w:lang w:val="en-US"/>
        </w:rPr>
      </w:pPr>
      <w:r w:rsidRPr="003D412E">
        <w:rPr>
          <w:lang w:val="en-US"/>
        </w:rPr>
        <w:t xml:space="preserve">If </w:t>
      </w:r>
      <w:r w:rsidR="004D45CB" w:rsidRPr="003D412E">
        <w:rPr>
          <w:lang w:val="en-US"/>
        </w:rPr>
        <w:t>applicable</w:t>
      </w:r>
      <w:r w:rsidR="005D350B" w:rsidRPr="005D350B">
        <w:rPr>
          <w:lang w:val="en-US"/>
        </w:rPr>
        <w:t>:</w:t>
      </w:r>
      <w:r w:rsidR="00CD314E" w:rsidRPr="005D350B">
        <w:rPr>
          <w:lang w:val="en-US"/>
        </w:rPr>
        <w:t xml:space="preserve"> </w:t>
      </w:r>
      <w:r w:rsidR="005D350B" w:rsidRPr="005D350B">
        <w:rPr>
          <w:lang w:val="en-US"/>
        </w:rPr>
        <w:t>subtitle</w:t>
      </w:r>
      <w:r w:rsidR="00CD314E" w:rsidRPr="005D350B">
        <w:rPr>
          <w:lang w:val="en-US"/>
        </w:rPr>
        <w:t xml:space="preserve"> </w:t>
      </w:r>
    </w:p>
    <w:p w:rsidR="00CD314E" w:rsidRPr="005D350B" w:rsidRDefault="00CD314E">
      <w:pPr>
        <w:pStyle w:val="HolztechnologiePublikationstext"/>
        <w:rPr>
          <w:lang w:val="en-US"/>
        </w:rPr>
      </w:pPr>
    </w:p>
    <w:p w:rsidR="00CD314E" w:rsidRPr="005D350B" w:rsidRDefault="005D350B">
      <w:pPr>
        <w:pStyle w:val="HolztechnologieAutoren"/>
        <w:rPr>
          <w:lang w:val="en-US"/>
        </w:rPr>
      </w:pPr>
      <w:r w:rsidRPr="005D350B">
        <w:rPr>
          <w:lang w:val="en-US"/>
        </w:rPr>
        <w:t>First name</w:t>
      </w:r>
      <w:r w:rsidR="00CD314E" w:rsidRPr="005D350B">
        <w:rPr>
          <w:lang w:val="en-US"/>
        </w:rPr>
        <w:t xml:space="preserve">1 </w:t>
      </w:r>
      <w:r>
        <w:rPr>
          <w:lang w:val="en-US"/>
        </w:rPr>
        <w:t>s</w:t>
      </w:r>
      <w:r w:rsidRPr="005D350B">
        <w:rPr>
          <w:lang w:val="en-US"/>
        </w:rPr>
        <w:t>urname1</w:t>
      </w:r>
      <w:r w:rsidR="00CD314E" w:rsidRPr="005D350B">
        <w:rPr>
          <w:lang w:val="en-US"/>
        </w:rPr>
        <w:t xml:space="preserve">, </w:t>
      </w:r>
      <w:r w:rsidRPr="005D350B">
        <w:rPr>
          <w:lang w:val="en-US"/>
        </w:rPr>
        <w:t>first</w:t>
      </w:r>
      <w:r>
        <w:rPr>
          <w:lang w:val="en-US"/>
        </w:rPr>
        <w:t xml:space="preserve"> name</w:t>
      </w:r>
      <w:r w:rsidR="00CD314E" w:rsidRPr="005D350B">
        <w:rPr>
          <w:lang w:val="en-US"/>
        </w:rPr>
        <w:t xml:space="preserve">2 </w:t>
      </w:r>
      <w:r>
        <w:rPr>
          <w:lang w:val="en-US"/>
        </w:rPr>
        <w:t>surname</w:t>
      </w:r>
      <w:r w:rsidR="00CD314E" w:rsidRPr="005D350B">
        <w:rPr>
          <w:lang w:val="en-US"/>
        </w:rPr>
        <w:t>2</w:t>
      </w:r>
      <w:bookmarkStart w:id="0" w:name="_GoBack"/>
      <w:bookmarkEnd w:id="0"/>
    </w:p>
    <w:p w:rsidR="00CD314E" w:rsidRPr="005D350B" w:rsidRDefault="00CD314E">
      <w:pPr>
        <w:pStyle w:val="HolztechnologiePublikationstext"/>
        <w:rPr>
          <w:lang w:val="en-US"/>
        </w:rPr>
      </w:pPr>
    </w:p>
    <w:p w:rsidR="00CD314E" w:rsidRDefault="005D350B">
      <w:pPr>
        <w:pStyle w:val="Holztechnologieberschrift1"/>
      </w:pPr>
      <w:r>
        <w:t>Introduction</w:t>
      </w:r>
    </w:p>
    <w:p w:rsidR="00CD314E" w:rsidRPr="005D350B" w:rsidRDefault="005D350B">
      <w:pPr>
        <w:pStyle w:val="HolztechnologiePublikationstext"/>
        <w:rPr>
          <w:lang w:val="en-US"/>
        </w:rPr>
      </w:pPr>
      <w:r w:rsidRPr="005D350B">
        <w:rPr>
          <w:lang w:val="en-US"/>
        </w:rPr>
        <w:t>Text of the introduction, no abstract</w:t>
      </w:r>
      <w:r w:rsidR="00CD314E" w:rsidRPr="005D350B">
        <w:rPr>
          <w:lang w:val="en-US"/>
        </w:rPr>
        <w:t>!</w:t>
      </w:r>
    </w:p>
    <w:p w:rsidR="00CD314E" w:rsidRPr="005D350B" w:rsidRDefault="00CD314E">
      <w:pPr>
        <w:pStyle w:val="HolztechnologiePublikationstext"/>
        <w:rPr>
          <w:lang w:val="en-US"/>
        </w:rPr>
      </w:pPr>
    </w:p>
    <w:p w:rsidR="00CD314E" w:rsidRDefault="005D350B">
      <w:pPr>
        <w:pStyle w:val="Holztechnologieberschrift1"/>
      </w:pPr>
      <w:r>
        <w:t>Headline</w:t>
      </w:r>
      <w:r w:rsidR="00CD314E">
        <w:t xml:space="preserve"> 1</w:t>
      </w:r>
    </w:p>
    <w:p w:rsidR="00CD314E" w:rsidRDefault="005D350B">
      <w:pPr>
        <w:pStyle w:val="Holztechnologieberschrift2"/>
      </w:pPr>
      <w:r>
        <w:t>Headline</w:t>
      </w:r>
      <w:r w:rsidR="00CD314E">
        <w:t xml:space="preserve"> 2</w:t>
      </w:r>
    </w:p>
    <w:p w:rsidR="00CD314E" w:rsidRDefault="005D350B">
      <w:pPr>
        <w:pStyle w:val="Holztechnologieberschrift3"/>
      </w:pPr>
      <w:r>
        <w:t>Headline</w:t>
      </w:r>
      <w:r w:rsidR="00CD314E">
        <w:t xml:space="preserve"> 3</w:t>
      </w:r>
    </w:p>
    <w:p w:rsidR="00CD314E" w:rsidRPr="00C512A1" w:rsidRDefault="00C512A1">
      <w:pPr>
        <w:pStyle w:val="HolztechnologiePublikationstext"/>
        <w:rPr>
          <w:lang w:val="en-US"/>
        </w:rPr>
      </w:pPr>
      <w:r w:rsidRPr="00C512A1">
        <w:rPr>
          <w:lang w:val="en-US"/>
        </w:rPr>
        <w:t>Thank you for pu</w:t>
      </w:r>
      <w:r>
        <w:rPr>
          <w:lang w:val="en-US"/>
        </w:rPr>
        <w:t xml:space="preserve">blishing in the </w:t>
      </w:r>
      <w:r w:rsidRPr="00C512A1">
        <w:rPr>
          <w:i/>
          <w:lang w:val="en-US"/>
        </w:rPr>
        <w:t>Holztechnologie</w:t>
      </w:r>
      <w:r w:rsidR="00CD314E" w:rsidRPr="00C512A1">
        <w:rPr>
          <w:lang w:val="en-US"/>
        </w:rPr>
        <w:t xml:space="preserve">. </w:t>
      </w:r>
      <w:r w:rsidRPr="00C512A1">
        <w:rPr>
          <w:lang w:val="en-US"/>
        </w:rPr>
        <w:t xml:space="preserve">Please help to minimise the </w:t>
      </w:r>
      <w:r w:rsidR="004D45CB" w:rsidRPr="0031426A">
        <w:rPr>
          <w:lang w:val="en-US"/>
        </w:rPr>
        <w:t>editing effort</w:t>
      </w:r>
      <w:r w:rsidRPr="00C512A1">
        <w:rPr>
          <w:lang w:val="en-US"/>
        </w:rPr>
        <w:t>.</w:t>
      </w:r>
      <w:r>
        <w:rPr>
          <w:lang w:val="en-US"/>
        </w:rPr>
        <w:t xml:space="preserve"> </w:t>
      </w:r>
      <w:r w:rsidRPr="00C512A1">
        <w:rPr>
          <w:lang w:val="en-US"/>
        </w:rPr>
        <w:t xml:space="preserve">Only use this style </w:t>
      </w:r>
      <w:r>
        <w:rPr>
          <w:lang w:val="en-US"/>
        </w:rPr>
        <w:t>sheet</w:t>
      </w:r>
      <w:r w:rsidRPr="00C512A1">
        <w:rPr>
          <w:lang w:val="en-US"/>
        </w:rPr>
        <w:t xml:space="preserve"> and follow the writers’ guideline and the following </w:t>
      </w:r>
      <w:r>
        <w:rPr>
          <w:lang w:val="en-US"/>
        </w:rPr>
        <w:t>notes:</w:t>
      </w:r>
    </w:p>
    <w:p w:rsidR="00CD314E" w:rsidRPr="004D45CB" w:rsidRDefault="00C512A1">
      <w:pPr>
        <w:pStyle w:val="HolztechnologiePublikationstext"/>
        <w:numPr>
          <w:ilvl w:val="0"/>
          <w:numId w:val="13"/>
        </w:numPr>
        <w:rPr>
          <w:highlight w:val="magenta"/>
          <w:lang w:val="en-US"/>
        </w:rPr>
      </w:pPr>
      <w:r w:rsidRPr="00C512A1">
        <w:rPr>
          <w:lang w:val="en-US"/>
        </w:rPr>
        <w:t xml:space="preserve">Use the toolbar </w:t>
      </w:r>
      <w:r>
        <w:rPr>
          <w:lang w:val="en-US"/>
        </w:rPr>
        <w:t>“</w:t>
      </w:r>
      <w:r w:rsidRPr="00C512A1">
        <w:rPr>
          <w:lang w:val="en-US"/>
        </w:rPr>
        <w:t>Holztechnologie</w:t>
      </w:r>
      <w:r>
        <w:rPr>
          <w:lang w:val="en-US"/>
        </w:rPr>
        <w:t xml:space="preserve">” </w:t>
      </w:r>
      <w:r w:rsidRPr="00C512A1">
        <w:rPr>
          <w:lang w:val="en-US"/>
        </w:rPr>
        <w:t>embedded into the style sheet (Enable if invisible</w:t>
      </w:r>
      <w:r w:rsidR="00CD314E" w:rsidRPr="00C512A1">
        <w:rPr>
          <w:lang w:val="en-US"/>
        </w:rPr>
        <w:t xml:space="preserve">: </w:t>
      </w:r>
      <w:r w:rsidR="008513CD" w:rsidRPr="004D45CB">
        <w:rPr>
          <w:highlight w:val="magenta"/>
          <w:lang w:val="en-US"/>
        </w:rPr>
        <w:t>View</w:t>
      </w:r>
      <w:r w:rsidR="00CD314E" w:rsidRPr="004D45CB">
        <w:rPr>
          <w:highlight w:val="magenta"/>
          <w:lang w:val="en-US"/>
        </w:rPr>
        <w:t xml:space="preserve"> </w:t>
      </w:r>
      <w:r w:rsidR="00CD314E" w:rsidRPr="004D45CB">
        <w:rPr>
          <w:highlight w:val="magenta"/>
        </w:rPr>
        <w:sym w:font="Wingdings" w:char="F0E8"/>
      </w:r>
      <w:r w:rsidR="00CD314E" w:rsidRPr="004D45CB">
        <w:rPr>
          <w:highlight w:val="magenta"/>
          <w:lang w:val="en-US"/>
        </w:rPr>
        <w:t xml:space="preserve"> </w:t>
      </w:r>
      <w:r w:rsidR="008513CD" w:rsidRPr="004D45CB">
        <w:rPr>
          <w:highlight w:val="magenta"/>
          <w:lang w:val="en-US"/>
        </w:rPr>
        <w:t>Toolbars</w:t>
      </w:r>
      <w:r w:rsidR="00CD314E" w:rsidRPr="004D45CB">
        <w:rPr>
          <w:highlight w:val="magenta"/>
          <w:lang w:val="en-US"/>
        </w:rPr>
        <w:t xml:space="preserve"> </w:t>
      </w:r>
      <w:r w:rsidR="00CD314E" w:rsidRPr="004D45CB">
        <w:rPr>
          <w:highlight w:val="magenta"/>
        </w:rPr>
        <w:sym w:font="Wingdings" w:char="F0E8"/>
      </w:r>
      <w:r w:rsidR="00CD314E" w:rsidRPr="004D45CB">
        <w:rPr>
          <w:highlight w:val="magenta"/>
          <w:lang w:val="en-US"/>
        </w:rPr>
        <w:t xml:space="preserve"> Holztechnologie)</w:t>
      </w:r>
      <w:r w:rsidR="00CD314E" w:rsidRPr="00C512A1">
        <w:rPr>
          <w:lang w:val="en-US"/>
        </w:rPr>
        <w:t>.</w:t>
      </w:r>
      <w:r w:rsidR="004D45CB" w:rsidRPr="004D45CB">
        <w:rPr>
          <w:lang w:val="en-GB"/>
        </w:rPr>
        <w:t xml:space="preserve"> </w:t>
      </w:r>
      <w:r w:rsidR="004D45CB" w:rsidRPr="004D45CB">
        <w:rPr>
          <w:highlight w:val="magenta"/>
        </w:rPr>
        <w:t xml:space="preserve">Ansicht </w:t>
      </w:r>
      <w:r w:rsidR="004D45CB" w:rsidRPr="004D45CB">
        <w:rPr>
          <w:highlight w:val="magenta"/>
        </w:rPr>
        <w:sym w:font="Wingdings" w:char="F0E8"/>
      </w:r>
      <w:r w:rsidR="004D45CB" w:rsidRPr="004D45CB">
        <w:rPr>
          <w:highlight w:val="magenta"/>
        </w:rPr>
        <w:t xml:space="preserve"> Symbolleisten </w:t>
      </w:r>
      <w:r w:rsidR="004D45CB" w:rsidRPr="004D45CB">
        <w:rPr>
          <w:highlight w:val="magenta"/>
        </w:rPr>
        <w:sym w:font="Wingdings" w:char="F0E8"/>
      </w:r>
      <w:r w:rsidR="004D45CB" w:rsidRPr="004D45CB">
        <w:rPr>
          <w:highlight w:val="magenta"/>
        </w:rPr>
        <w:t xml:space="preserve"> Holztechnologie)</w:t>
      </w:r>
    </w:p>
    <w:p w:rsidR="00CD314E" w:rsidRPr="009C2479" w:rsidRDefault="008513CD">
      <w:pPr>
        <w:pStyle w:val="HolztechnologiePublikationstext"/>
        <w:numPr>
          <w:ilvl w:val="0"/>
          <w:numId w:val="13"/>
        </w:numPr>
        <w:rPr>
          <w:lang w:val="en-GB"/>
        </w:rPr>
      </w:pPr>
      <w:r>
        <w:rPr>
          <w:lang w:val="en-US"/>
        </w:rPr>
        <w:t>With the button “</w:t>
      </w:r>
      <w:r w:rsidRPr="003D412E">
        <w:rPr>
          <w:lang w:val="en-US"/>
        </w:rPr>
        <w:t>In</w:t>
      </w:r>
      <w:r w:rsidR="003D412E" w:rsidRPr="003D412E">
        <w:rPr>
          <w:lang w:val="en-US"/>
        </w:rPr>
        <w:t>sert content</w:t>
      </w:r>
      <w:r>
        <w:rPr>
          <w:lang w:val="en-US"/>
        </w:rPr>
        <w:t>”, t</w:t>
      </w:r>
      <w:r w:rsidRPr="008513CD">
        <w:rPr>
          <w:lang w:val="en-US"/>
        </w:rPr>
        <w:t xml:space="preserve">ext available in other documents can be </w:t>
      </w:r>
      <w:r w:rsidRPr="009C2479">
        <w:rPr>
          <w:lang w:val="en-US"/>
        </w:rPr>
        <w:t xml:space="preserve">inserted </w:t>
      </w:r>
      <w:r w:rsidR="00551A3E" w:rsidRPr="009C2479">
        <w:rPr>
          <w:lang w:val="en-US"/>
        </w:rPr>
        <w:t>in</w:t>
      </w:r>
      <w:r w:rsidRPr="009C2479">
        <w:rPr>
          <w:lang w:val="en-US"/>
        </w:rPr>
        <w:t xml:space="preserve">to the respective </w:t>
      </w:r>
      <w:r w:rsidR="004D45CB" w:rsidRPr="009C2479">
        <w:rPr>
          <w:lang w:val="en-US"/>
        </w:rPr>
        <w:t>s</w:t>
      </w:r>
      <w:r w:rsidR="00B05A81" w:rsidRPr="009C2479">
        <w:rPr>
          <w:lang w:val="en-US"/>
        </w:rPr>
        <w:t>p</w:t>
      </w:r>
      <w:r w:rsidRPr="009C2479">
        <w:rPr>
          <w:lang w:val="en-US"/>
        </w:rPr>
        <w:t xml:space="preserve">ace. The style sheet of the other document </w:t>
      </w:r>
      <w:r w:rsidR="004D45CB" w:rsidRPr="009C2479">
        <w:rPr>
          <w:lang w:val="en-US"/>
        </w:rPr>
        <w:t>will</w:t>
      </w:r>
      <w:r w:rsidRPr="009C2479">
        <w:rPr>
          <w:lang w:val="en-US"/>
        </w:rPr>
        <w:t xml:space="preserve"> not</w:t>
      </w:r>
      <w:r w:rsidR="004D45CB" w:rsidRPr="009C2479">
        <w:rPr>
          <w:lang w:val="en-US"/>
        </w:rPr>
        <w:t xml:space="preserve"> be</w:t>
      </w:r>
      <w:r w:rsidRPr="009C2479">
        <w:rPr>
          <w:lang w:val="en-US"/>
        </w:rPr>
        <w:t xml:space="preserve"> </w:t>
      </w:r>
      <w:r w:rsidR="004D45CB" w:rsidRPr="009C2479">
        <w:rPr>
          <w:lang w:val="en-US"/>
        </w:rPr>
        <w:t>adopted</w:t>
      </w:r>
      <w:r w:rsidRPr="009C2479">
        <w:rPr>
          <w:lang w:val="en-US"/>
        </w:rPr>
        <w:t xml:space="preserve">. </w:t>
      </w:r>
    </w:p>
    <w:p w:rsidR="00CD314E" w:rsidRPr="009C2479" w:rsidRDefault="008513CD">
      <w:pPr>
        <w:pStyle w:val="HolztechnologiePublikationstext"/>
        <w:numPr>
          <w:ilvl w:val="0"/>
          <w:numId w:val="13"/>
        </w:numPr>
        <w:rPr>
          <w:lang w:val="en-US"/>
        </w:rPr>
      </w:pPr>
      <w:r w:rsidRPr="009C2479">
        <w:rPr>
          <w:lang w:val="en-US"/>
        </w:rPr>
        <w:t>Please do not use syllabification (neither manual nor automatic, disabl</w:t>
      </w:r>
      <w:r w:rsidR="004D45CB" w:rsidRPr="009C2479">
        <w:rPr>
          <w:lang w:val="en-US"/>
        </w:rPr>
        <w:t>e</w:t>
      </w:r>
      <w:r w:rsidRPr="009C2479">
        <w:rPr>
          <w:lang w:val="en-US"/>
        </w:rPr>
        <w:t xml:space="preserve"> automatic syllabification: Tools</w:t>
      </w:r>
      <w:r w:rsidR="00CD314E" w:rsidRPr="009C2479">
        <w:rPr>
          <w:lang w:val="en-US"/>
        </w:rPr>
        <w:t xml:space="preserve"> </w:t>
      </w:r>
      <w:r w:rsidR="00CD314E" w:rsidRPr="009C2479">
        <w:sym w:font="Wingdings" w:char="F0E8"/>
      </w:r>
      <w:r w:rsidR="00CD314E" w:rsidRPr="009C2479">
        <w:rPr>
          <w:lang w:val="en-US"/>
        </w:rPr>
        <w:t xml:space="preserve"> </w:t>
      </w:r>
      <w:r w:rsidRPr="009C2479">
        <w:rPr>
          <w:lang w:val="en-US"/>
        </w:rPr>
        <w:t>Language</w:t>
      </w:r>
      <w:r w:rsidR="00CD314E" w:rsidRPr="009C2479">
        <w:rPr>
          <w:lang w:val="en-US"/>
        </w:rPr>
        <w:t xml:space="preserve"> </w:t>
      </w:r>
      <w:r w:rsidR="00CD314E" w:rsidRPr="009C2479">
        <w:sym w:font="Wingdings" w:char="F0E8"/>
      </w:r>
      <w:r w:rsidR="00CD314E" w:rsidRPr="009C2479">
        <w:rPr>
          <w:lang w:val="en-US"/>
        </w:rPr>
        <w:t xml:space="preserve"> </w:t>
      </w:r>
      <w:r w:rsidRPr="009C2479">
        <w:rPr>
          <w:lang w:val="en-US"/>
        </w:rPr>
        <w:t>Syllabification</w:t>
      </w:r>
      <w:r w:rsidR="00CD314E" w:rsidRPr="009C2479">
        <w:rPr>
          <w:lang w:val="en-US"/>
        </w:rPr>
        <w:t>).</w:t>
      </w:r>
      <w:r w:rsidR="004D45CB" w:rsidRPr="009C2479">
        <w:rPr>
          <w:lang w:val="en-GB"/>
        </w:rPr>
        <w:t xml:space="preserve"> </w:t>
      </w:r>
      <w:r w:rsidR="004D45CB" w:rsidRPr="009C2479">
        <w:rPr>
          <w:lang w:val="en-US"/>
        </w:rPr>
        <w:t xml:space="preserve">Extras </w:t>
      </w:r>
      <w:r w:rsidR="004D45CB" w:rsidRPr="009C2479">
        <w:sym w:font="Wingdings" w:char="F0E8"/>
      </w:r>
      <w:r w:rsidR="004D45CB" w:rsidRPr="009C2479">
        <w:rPr>
          <w:lang w:val="en-US"/>
        </w:rPr>
        <w:t xml:space="preserve"> Sprache </w:t>
      </w:r>
      <w:r w:rsidR="004D45CB" w:rsidRPr="009C2479">
        <w:sym w:font="Wingdings" w:char="F0E8"/>
      </w:r>
      <w:r w:rsidR="004D45CB" w:rsidRPr="009C2479">
        <w:rPr>
          <w:lang w:val="en-US"/>
        </w:rPr>
        <w:t xml:space="preserve"> Silbentrennung</w:t>
      </w:r>
    </w:p>
    <w:p w:rsidR="00CD314E" w:rsidRPr="00182E95" w:rsidRDefault="00182E95">
      <w:pPr>
        <w:pStyle w:val="HolztechnologiePublikationstext"/>
        <w:numPr>
          <w:ilvl w:val="0"/>
          <w:numId w:val="13"/>
        </w:numPr>
        <w:rPr>
          <w:lang w:val="en-US"/>
        </w:rPr>
      </w:pPr>
      <w:r w:rsidRPr="00182E95">
        <w:rPr>
          <w:lang w:val="en-US"/>
        </w:rPr>
        <w:t xml:space="preserve">Please do not insert pictures, tables, table headlines or captions into the </w:t>
      </w:r>
      <w:r w:rsidR="004D45CB" w:rsidRPr="0031426A">
        <w:rPr>
          <w:lang w:val="en-US"/>
        </w:rPr>
        <w:t>continuing text of the publication</w:t>
      </w:r>
      <w:r w:rsidRPr="0031426A">
        <w:rPr>
          <w:lang w:val="en-US"/>
        </w:rPr>
        <w:t xml:space="preserve">. </w:t>
      </w:r>
      <w:r w:rsidR="004D45CB" w:rsidRPr="0031426A">
        <w:rPr>
          <w:lang w:val="en-US"/>
        </w:rPr>
        <w:t>In the text, please refer to</w:t>
      </w:r>
      <w:r w:rsidR="004D45CB">
        <w:rPr>
          <w:lang w:val="en-US"/>
        </w:rPr>
        <w:t xml:space="preserve"> </w:t>
      </w:r>
      <w:r w:rsidRPr="00182E95">
        <w:rPr>
          <w:lang w:val="en-US"/>
        </w:rPr>
        <w:t xml:space="preserve">every figure, to every table or every equation, e.g. </w:t>
      </w:r>
      <w:r w:rsidR="004D45CB" w:rsidRPr="0031426A">
        <w:rPr>
          <w:lang w:val="en-US"/>
        </w:rPr>
        <w:t>by</w:t>
      </w:r>
      <w:r w:rsidRPr="00182E95">
        <w:rPr>
          <w:lang w:val="en-US"/>
        </w:rPr>
        <w:t>:</w:t>
      </w:r>
      <w:r w:rsidR="00CD314E" w:rsidRPr="00182E95">
        <w:rPr>
          <w:lang w:val="en-US"/>
        </w:rPr>
        <w:t xml:space="preserve"> </w:t>
      </w:r>
      <w:r w:rsidR="00CD314E" w:rsidRPr="00182E95">
        <w:rPr>
          <w:lang w:val="en-US"/>
        </w:rPr>
        <w:br/>
        <w:t>(</w:t>
      </w:r>
      <w:r>
        <w:rPr>
          <w:lang w:val="en-US"/>
        </w:rPr>
        <w:t>see figure 1</w:t>
      </w:r>
      <w:r w:rsidR="00CD314E" w:rsidRPr="00182E95">
        <w:rPr>
          <w:lang w:val="en-US"/>
        </w:rPr>
        <w:t>), (</w:t>
      </w:r>
      <w:r>
        <w:rPr>
          <w:lang w:val="en-US"/>
        </w:rPr>
        <w:t>table</w:t>
      </w:r>
      <w:r w:rsidR="00CD314E" w:rsidRPr="00182E95">
        <w:rPr>
          <w:lang w:val="en-US"/>
        </w:rPr>
        <w:t xml:space="preserve"> 1), </w:t>
      </w:r>
      <w:r w:rsidR="00551A3E" w:rsidRPr="0031426A">
        <w:rPr>
          <w:lang w:val="en-US"/>
        </w:rPr>
        <w:t>as</w:t>
      </w:r>
      <w:r w:rsidR="00551A3E">
        <w:rPr>
          <w:lang w:val="en-US"/>
        </w:rPr>
        <w:t xml:space="preserve"> </w:t>
      </w:r>
      <w:r>
        <w:rPr>
          <w:lang w:val="en-US"/>
        </w:rPr>
        <w:t>equation 1 shows</w:t>
      </w:r>
      <w:r w:rsidR="00CD314E" w:rsidRPr="00182E95">
        <w:rPr>
          <w:lang w:val="en-US"/>
        </w:rPr>
        <w:t>.</w:t>
      </w:r>
    </w:p>
    <w:p w:rsidR="00CD314E" w:rsidRPr="00182E95" w:rsidRDefault="00182E95">
      <w:pPr>
        <w:pStyle w:val="HolztechnologiePublikations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>Insert tables at the end of this document</w:t>
      </w:r>
      <w:r w:rsidR="00CD314E" w:rsidRPr="00182E95">
        <w:rPr>
          <w:lang w:val="en-US"/>
        </w:rPr>
        <w:t xml:space="preserve">. </w:t>
      </w:r>
      <w:r w:rsidRPr="00182E95">
        <w:rPr>
          <w:lang w:val="en-US"/>
        </w:rPr>
        <w:t xml:space="preserve">Submit pictures as separate files in tif, jpg, png, ps, eps or pdf format </w:t>
      </w:r>
      <w:r w:rsidR="00551A3E" w:rsidRPr="00B92240">
        <w:rPr>
          <w:lang w:val="en-US"/>
        </w:rPr>
        <w:t>of</w:t>
      </w:r>
      <w:r w:rsidRPr="00182E95">
        <w:rPr>
          <w:lang w:val="en-US"/>
        </w:rPr>
        <w:t xml:space="preserve"> at least 300 dpi. </w:t>
      </w:r>
      <w:r>
        <w:rPr>
          <w:lang w:val="en-US"/>
        </w:rPr>
        <w:t>Insert captions at the end of this document.</w:t>
      </w:r>
    </w:p>
    <w:p w:rsidR="00CD314E" w:rsidRPr="00352444" w:rsidRDefault="00352444">
      <w:pPr>
        <w:pStyle w:val="HolztechnologiePublikationstext"/>
        <w:numPr>
          <w:ilvl w:val="0"/>
          <w:numId w:val="13"/>
        </w:numPr>
        <w:rPr>
          <w:lang w:val="en-US"/>
        </w:rPr>
      </w:pPr>
      <w:r w:rsidRPr="00352444">
        <w:rPr>
          <w:lang w:val="en-US"/>
        </w:rPr>
        <w:t>Please number equation</w:t>
      </w:r>
      <w:r w:rsidR="00551A3E" w:rsidRPr="00B92240">
        <w:rPr>
          <w:lang w:val="en-US"/>
        </w:rPr>
        <w:t>s</w:t>
      </w:r>
      <w:r w:rsidRPr="00352444">
        <w:rPr>
          <w:lang w:val="en-US"/>
        </w:rPr>
        <w:t xml:space="preserve"> in round brackets and refer t</w:t>
      </w:r>
      <w:r>
        <w:rPr>
          <w:lang w:val="en-US"/>
        </w:rPr>
        <w:t>o</w:t>
      </w:r>
      <w:r w:rsidRPr="00352444">
        <w:rPr>
          <w:lang w:val="en-US"/>
        </w:rPr>
        <w:t xml:space="preserve"> them in the text (equation 1)</w:t>
      </w:r>
      <w:r w:rsidR="00CD314E" w:rsidRPr="00352444">
        <w:rPr>
          <w:lang w:val="en-US"/>
        </w:rPr>
        <w:t>:</w:t>
      </w:r>
      <w:r w:rsidR="00CD314E" w:rsidRPr="00352444">
        <w:rPr>
          <w:lang w:val="en-US"/>
        </w:rPr>
        <w:br/>
      </w:r>
      <w:r w:rsidR="00CD314E">
        <w:rPr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7" o:title=""/>
          </v:shape>
          <o:OLEObject Type="Embed" ProgID="Equation.3" ShapeID="_x0000_i1025" DrawAspect="Content" ObjectID="_1643790070" r:id="rId8"/>
        </w:object>
      </w:r>
      <w:r w:rsidR="00CD314E" w:rsidRPr="00352444">
        <w:rPr>
          <w:lang w:val="en-US"/>
        </w:rPr>
        <w:tab/>
      </w:r>
      <w:r w:rsidR="00CD314E" w:rsidRPr="00352444">
        <w:rPr>
          <w:lang w:val="en-US"/>
        </w:rPr>
        <w:tab/>
        <w:t>(1)</w:t>
      </w:r>
    </w:p>
    <w:p w:rsidR="00CD314E" w:rsidRPr="00352444" w:rsidRDefault="00352444">
      <w:pPr>
        <w:pStyle w:val="HolztechnologiePublikationstext"/>
        <w:numPr>
          <w:ilvl w:val="0"/>
          <w:numId w:val="13"/>
        </w:numPr>
        <w:rPr>
          <w:lang w:val="en-US"/>
        </w:rPr>
      </w:pPr>
      <w:r w:rsidRPr="00352444">
        <w:rPr>
          <w:lang w:val="en-US"/>
        </w:rPr>
        <w:lastRenderedPageBreak/>
        <w:t>Please do not format the text except when italicising Latin terms (</w:t>
      </w:r>
      <w:r w:rsidRPr="00352444">
        <w:rPr>
          <w:i/>
          <w:lang w:val="en-US"/>
        </w:rPr>
        <w:t>Fagus silvatica</w:t>
      </w:r>
      <w:r w:rsidRPr="00352444">
        <w:rPr>
          <w:lang w:val="en-US"/>
        </w:rPr>
        <w:t>) or quoted authors (</w:t>
      </w:r>
      <w:r w:rsidR="00CD314E" w:rsidRPr="00352444">
        <w:rPr>
          <w:i/>
          <w:iCs/>
          <w:lang w:val="en-US"/>
        </w:rPr>
        <w:t>Gottlöber</w:t>
      </w:r>
      <w:r w:rsidR="00CD314E" w:rsidRPr="00352444">
        <w:rPr>
          <w:lang w:val="en-US"/>
        </w:rPr>
        <w:t>, 2003).</w:t>
      </w:r>
    </w:p>
    <w:p w:rsidR="00CD314E" w:rsidRPr="00352444" w:rsidRDefault="00352444">
      <w:pPr>
        <w:pStyle w:val="HolztechnologiePublikationstext"/>
        <w:numPr>
          <w:ilvl w:val="0"/>
          <w:numId w:val="13"/>
        </w:numPr>
        <w:rPr>
          <w:lang w:val="en-US"/>
        </w:rPr>
      </w:pPr>
      <w:r w:rsidRPr="00352444">
        <w:rPr>
          <w:lang w:val="en-US"/>
        </w:rPr>
        <w:t xml:space="preserve">The bibliographical references appear summarised and alphabetically arranged by </w:t>
      </w:r>
      <w:r w:rsidR="00551A3E" w:rsidRPr="00B92240">
        <w:rPr>
          <w:lang w:val="en-US"/>
        </w:rPr>
        <w:t>authors’</w:t>
      </w:r>
      <w:r w:rsidR="00551A3E">
        <w:rPr>
          <w:lang w:val="en-US"/>
        </w:rPr>
        <w:t xml:space="preserve"> </w:t>
      </w:r>
      <w:r w:rsidRPr="00352444">
        <w:rPr>
          <w:lang w:val="en-US"/>
        </w:rPr>
        <w:t>surnames at the end of</w:t>
      </w:r>
      <w:r>
        <w:rPr>
          <w:lang w:val="en-US"/>
        </w:rPr>
        <w:t xml:space="preserve"> </w:t>
      </w:r>
      <w:r w:rsidRPr="00352444">
        <w:rPr>
          <w:lang w:val="en-US"/>
        </w:rPr>
        <w:t xml:space="preserve">the </w:t>
      </w:r>
      <w:r w:rsidR="00551A3E" w:rsidRPr="00B92240">
        <w:rPr>
          <w:lang w:val="en-US"/>
        </w:rPr>
        <w:t>article</w:t>
      </w:r>
      <w:r w:rsidRPr="00352444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551A3E" w:rsidRPr="00B92240">
        <w:rPr>
          <w:lang w:val="en-US"/>
        </w:rPr>
        <w:t>a</w:t>
      </w:r>
      <w:r w:rsidRPr="00B92240">
        <w:rPr>
          <w:lang w:val="en-US"/>
        </w:rPr>
        <w:t xml:space="preserve"> </w:t>
      </w:r>
      <w:r w:rsidR="00551A3E" w:rsidRPr="00B92240">
        <w:rPr>
          <w:lang w:val="en-US"/>
        </w:rPr>
        <w:t>separate bibliography section</w:t>
      </w:r>
      <w:r>
        <w:rPr>
          <w:lang w:val="en-US"/>
        </w:rPr>
        <w:t>.</w:t>
      </w:r>
      <w:r w:rsidR="00CD314E" w:rsidRPr="00352444">
        <w:rPr>
          <w:lang w:val="en-US"/>
        </w:rPr>
        <w:t xml:space="preserve"> </w:t>
      </w:r>
      <w:r w:rsidRPr="00352444">
        <w:rPr>
          <w:lang w:val="en-US"/>
        </w:rPr>
        <w:t>In case of authors of</w:t>
      </w:r>
      <w:r>
        <w:rPr>
          <w:lang w:val="en-US"/>
        </w:rPr>
        <w:t xml:space="preserve"> </w:t>
      </w:r>
      <w:r w:rsidRPr="00352444">
        <w:rPr>
          <w:lang w:val="en-US"/>
        </w:rPr>
        <w:t xml:space="preserve">the same name, </w:t>
      </w:r>
      <w:r w:rsidRPr="00B92240">
        <w:rPr>
          <w:lang w:val="en-US"/>
        </w:rPr>
        <w:t>the</w:t>
      </w:r>
      <w:r w:rsidR="00551A3E" w:rsidRPr="00B92240">
        <w:rPr>
          <w:lang w:val="en-US"/>
        </w:rPr>
        <w:t>ir</w:t>
      </w:r>
      <w:r w:rsidRPr="00352444">
        <w:rPr>
          <w:lang w:val="en-US"/>
        </w:rPr>
        <w:t xml:space="preserve"> references are arranged chron</w:t>
      </w:r>
      <w:r w:rsidR="00A44300">
        <w:rPr>
          <w:lang w:val="en-US"/>
        </w:rPr>
        <w:t>olog</w:t>
      </w:r>
      <w:r w:rsidRPr="00352444">
        <w:rPr>
          <w:lang w:val="en-US"/>
        </w:rPr>
        <w:t>ically.</w:t>
      </w:r>
      <w:r w:rsidR="00CD314E" w:rsidRPr="00352444">
        <w:rPr>
          <w:lang w:val="en-US"/>
        </w:rPr>
        <w:t xml:space="preserve"> </w:t>
      </w:r>
      <w:r w:rsidRPr="00352444">
        <w:rPr>
          <w:lang w:val="en-US"/>
        </w:rPr>
        <w:t>Citing in the text includes the indication of</w:t>
      </w:r>
      <w:r>
        <w:rPr>
          <w:lang w:val="en-US"/>
        </w:rPr>
        <w:t xml:space="preserve"> </w:t>
      </w:r>
      <w:r w:rsidRPr="00352444">
        <w:rPr>
          <w:lang w:val="en-US"/>
        </w:rPr>
        <w:t xml:space="preserve">the author or the authors and the year of </w:t>
      </w:r>
      <w:r>
        <w:rPr>
          <w:lang w:val="en-US"/>
        </w:rPr>
        <w:t>publication:</w:t>
      </w:r>
      <w:r w:rsidR="00CD314E" w:rsidRPr="00352444">
        <w:rPr>
          <w:lang w:val="en-US"/>
        </w:rPr>
        <w:br/>
      </w:r>
      <w:r w:rsidR="00CD314E" w:rsidRPr="00352444">
        <w:rPr>
          <w:i/>
          <w:iCs/>
          <w:lang w:val="en-US"/>
        </w:rPr>
        <w:t>Gottlöber</w:t>
      </w:r>
      <w:r w:rsidR="00CD314E" w:rsidRPr="00352444">
        <w:rPr>
          <w:lang w:val="en-US"/>
        </w:rPr>
        <w:t>, 2003</w:t>
      </w:r>
      <w:r w:rsidR="00CD314E" w:rsidRPr="00352444">
        <w:rPr>
          <w:lang w:val="en-US"/>
        </w:rPr>
        <w:br/>
      </w:r>
      <w:r w:rsidR="00CD314E" w:rsidRPr="00352444">
        <w:rPr>
          <w:i/>
          <w:iCs/>
          <w:lang w:val="en-US"/>
        </w:rPr>
        <w:t>Buchelt</w:t>
      </w:r>
      <w:r w:rsidR="00CD314E" w:rsidRPr="00352444">
        <w:rPr>
          <w:lang w:val="en-US"/>
        </w:rPr>
        <w:t xml:space="preserve"> </w:t>
      </w:r>
      <w:r>
        <w:rPr>
          <w:lang w:val="en-US"/>
        </w:rPr>
        <w:t>and</w:t>
      </w:r>
      <w:r w:rsidR="00CD314E" w:rsidRPr="00352444">
        <w:rPr>
          <w:lang w:val="en-US"/>
        </w:rPr>
        <w:t xml:space="preserve"> </w:t>
      </w:r>
      <w:r w:rsidR="00CD314E" w:rsidRPr="00352444">
        <w:rPr>
          <w:i/>
          <w:iCs/>
          <w:lang w:val="en-US"/>
        </w:rPr>
        <w:t>Wagenführ</w:t>
      </w:r>
      <w:r w:rsidR="00CD314E" w:rsidRPr="00352444">
        <w:rPr>
          <w:lang w:val="en-US"/>
        </w:rPr>
        <w:t>, 2007</w:t>
      </w:r>
      <w:r w:rsidR="00CD314E" w:rsidRPr="00352444">
        <w:rPr>
          <w:lang w:val="en-US"/>
        </w:rPr>
        <w:br/>
      </w:r>
      <w:r w:rsidR="00CD314E" w:rsidRPr="00352444">
        <w:rPr>
          <w:i/>
          <w:iCs/>
          <w:lang w:val="en-US"/>
        </w:rPr>
        <w:t>Fahrmeir et al.</w:t>
      </w:r>
      <w:r w:rsidR="00CD314E" w:rsidRPr="00352444">
        <w:rPr>
          <w:lang w:val="en-US"/>
        </w:rPr>
        <w:t>, 2004</w:t>
      </w:r>
    </w:p>
    <w:p w:rsidR="00CD314E" w:rsidRPr="00352444" w:rsidRDefault="00352444">
      <w:pPr>
        <w:pStyle w:val="HolztechnologiePublikations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Delete this text </w:t>
      </w:r>
      <w:r w:rsidR="00551A3E" w:rsidRPr="00B92240">
        <w:rPr>
          <w:lang w:val="en-US"/>
        </w:rPr>
        <w:t>only</w:t>
      </w:r>
      <w:r w:rsidR="00551A3E">
        <w:rPr>
          <w:lang w:val="en-US"/>
        </w:rPr>
        <w:t xml:space="preserve"> </w:t>
      </w:r>
      <w:r>
        <w:rPr>
          <w:lang w:val="en-US"/>
        </w:rPr>
        <w:t>when you are sure to have followed all notes.</w:t>
      </w:r>
    </w:p>
    <w:p w:rsidR="00CD314E" w:rsidRPr="00352444" w:rsidRDefault="00352444">
      <w:pPr>
        <w:pStyle w:val="HolztechnologiePublikationstext"/>
        <w:rPr>
          <w:lang w:val="en-US"/>
        </w:rPr>
      </w:pPr>
      <w:r w:rsidRPr="00352444">
        <w:rPr>
          <w:lang w:val="en-US"/>
        </w:rPr>
        <w:t>Thank you for your assistance</w:t>
      </w:r>
      <w:r w:rsidR="00CD314E" w:rsidRPr="00352444">
        <w:rPr>
          <w:lang w:val="en-US"/>
        </w:rPr>
        <w:t>!</w:t>
      </w:r>
    </w:p>
    <w:p w:rsidR="00CD314E" w:rsidRPr="00352444" w:rsidRDefault="00CD314E">
      <w:pPr>
        <w:pStyle w:val="HolztechnologiePublikationstext"/>
        <w:rPr>
          <w:lang w:val="en-US"/>
        </w:rPr>
      </w:pPr>
    </w:p>
    <w:p w:rsidR="00CD314E" w:rsidRPr="00352444" w:rsidRDefault="00352444">
      <w:pPr>
        <w:pStyle w:val="Holztechnologieberschrift1"/>
        <w:rPr>
          <w:lang w:val="en-US"/>
        </w:rPr>
      </w:pPr>
      <w:r w:rsidRPr="00352444">
        <w:rPr>
          <w:lang w:val="en-US"/>
        </w:rPr>
        <w:t xml:space="preserve">Acknowledgement </w:t>
      </w:r>
      <w:r w:rsidR="00CD314E" w:rsidRPr="00352444">
        <w:rPr>
          <w:lang w:val="en-US"/>
        </w:rPr>
        <w:t xml:space="preserve">(optional, </w:t>
      </w:r>
      <w:r w:rsidRPr="00352444">
        <w:rPr>
          <w:lang w:val="en-US"/>
        </w:rPr>
        <w:t xml:space="preserve">if </w:t>
      </w:r>
      <w:r w:rsidR="00551A3E" w:rsidRPr="00B92240">
        <w:rPr>
          <w:lang w:val="en-US"/>
        </w:rPr>
        <w:t>not applicable</w:t>
      </w:r>
      <w:r w:rsidRPr="00352444">
        <w:rPr>
          <w:lang w:val="en-US"/>
        </w:rPr>
        <w:t>, please delete</w:t>
      </w:r>
      <w:r w:rsidR="00CD314E" w:rsidRPr="00352444">
        <w:rPr>
          <w:lang w:val="en-US"/>
        </w:rPr>
        <w:t>)</w:t>
      </w:r>
    </w:p>
    <w:p w:rsidR="00CD314E" w:rsidRPr="00AC07FC" w:rsidRDefault="00AC07FC">
      <w:pPr>
        <w:pStyle w:val="HolztechnologiePublikationstext"/>
        <w:rPr>
          <w:lang w:val="en-GB"/>
        </w:rPr>
      </w:pPr>
      <w:r w:rsidRPr="00AC07FC">
        <w:rPr>
          <w:lang w:val="en-GB"/>
        </w:rPr>
        <w:t>Example</w:t>
      </w:r>
      <w:r w:rsidR="00CD314E" w:rsidRPr="00AC07FC">
        <w:rPr>
          <w:lang w:val="en-GB"/>
        </w:rPr>
        <w:t>:</w:t>
      </w:r>
    </w:p>
    <w:p w:rsidR="00CD314E" w:rsidRPr="00AC07FC" w:rsidRDefault="00AC07FC">
      <w:pPr>
        <w:pStyle w:val="HolztechnologiePublikationstext"/>
        <w:rPr>
          <w:lang w:val="en-GB"/>
        </w:rPr>
      </w:pPr>
      <w:r w:rsidRPr="00AC07FC">
        <w:rPr>
          <w:lang w:val="en-GB"/>
        </w:rPr>
        <w:t>The project forming the basis of this article was</w:t>
      </w:r>
      <w:r w:rsidR="00551A3E">
        <w:rPr>
          <w:lang w:val="en-GB"/>
        </w:rPr>
        <w:t xml:space="preserve"> </w:t>
      </w:r>
      <w:r w:rsidR="00551A3E" w:rsidRPr="00B92240">
        <w:rPr>
          <w:lang w:val="en-GB"/>
        </w:rPr>
        <w:t>co-funded by</w:t>
      </w:r>
      <w:r w:rsidR="00551A3E">
        <w:rPr>
          <w:lang w:val="en-GB"/>
        </w:rPr>
        <w:t xml:space="preserve"> </w:t>
      </w:r>
      <w:r w:rsidRPr="00AC07FC">
        <w:rPr>
          <w:lang w:val="en-GB"/>
        </w:rPr>
        <w:t>the German Federal Ministry for Education and Research under reference number</w:t>
      </w:r>
      <w:r w:rsidR="00CD314E" w:rsidRPr="00AC07FC">
        <w:rPr>
          <w:lang w:val="en-GB"/>
        </w:rPr>
        <w:t xml:space="preserve"> 12X12345. </w:t>
      </w:r>
      <w:r w:rsidRPr="00AC07FC">
        <w:rPr>
          <w:lang w:val="en-GB"/>
        </w:rPr>
        <w:t>The authors are responsible for the contents of this publication</w:t>
      </w:r>
      <w:r w:rsidR="00CD314E" w:rsidRPr="00AC07FC">
        <w:rPr>
          <w:lang w:val="en-GB"/>
        </w:rPr>
        <w:t>.</w:t>
      </w:r>
    </w:p>
    <w:p w:rsidR="00CD314E" w:rsidRPr="00AC07FC" w:rsidRDefault="00CD314E">
      <w:pPr>
        <w:pStyle w:val="HolztechnologiePublikationstext"/>
        <w:rPr>
          <w:lang w:val="en-GB"/>
        </w:rPr>
      </w:pPr>
    </w:p>
    <w:p w:rsidR="00CD314E" w:rsidRPr="00AC07FC" w:rsidRDefault="00CD314E">
      <w:pPr>
        <w:pStyle w:val="Holztechnologieberschrift1"/>
        <w:rPr>
          <w:lang w:val="en-GB"/>
        </w:rPr>
      </w:pPr>
      <w:r w:rsidRPr="00AC07FC">
        <w:rPr>
          <w:lang w:val="en-GB"/>
        </w:rPr>
        <w:t>Literatur</w:t>
      </w:r>
      <w:r w:rsidR="00AC07FC" w:rsidRPr="00AC07FC">
        <w:rPr>
          <w:lang w:val="en-GB"/>
        </w:rPr>
        <w:t>e</w:t>
      </w:r>
    </w:p>
    <w:p w:rsidR="00CD314E" w:rsidRPr="00A44300" w:rsidRDefault="00AC07FC">
      <w:pPr>
        <w:pStyle w:val="HolztechnologiePublikationstext"/>
        <w:rPr>
          <w:lang w:val="en-US"/>
        </w:rPr>
      </w:pPr>
      <w:r w:rsidRPr="00A44300">
        <w:rPr>
          <w:lang w:val="en-US"/>
        </w:rPr>
        <w:t xml:space="preserve">Please </w:t>
      </w:r>
      <w:r w:rsidR="00A44300" w:rsidRPr="00A44300">
        <w:rPr>
          <w:lang w:val="en-US"/>
        </w:rPr>
        <w:t>state</w:t>
      </w:r>
      <w:r w:rsidRPr="00A44300">
        <w:rPr>
          <w:lang w:val="en-US"/>
        </w:rPr>
        <w:t xml:space="preserve"> complete in</w:t>
      </w:r>
      <w:r w:rsidR="00A44300" w:rsidRPr="00A44300">
        <w:rPr>
          <w:lang w:val="en-US"/>
        </w:rPr>
        <w:t xml:space="preserve">formation </w:t>
      </w:r>
      <w:r w:rsidRPr="00A44300">
        <w:rPr>
          <w:lang w:val="en-US"/>
        </w:rPr>
        <w:t xml:space="preserve">and use the </w:t>
      </w:r>
      <w:r w:rsidR="00A44300" w:rsidRPr="00A44300">
        <w:rPr>
          <w:lang w:val="en-US"/>
        </w:rPr>
        <w:t>citing guidelines specified here.</w:t>
      </w:r>
      <w:r w:rsidR="00A44300">
        <w:rPr>
          <w:lang w:val="en-US"/>
        </w:rPr>
        <w:t xml:space="preserve"> Always name </w:t>
      </w:r>
      <w:r w:rsidR="00A44300" w:rsidRPr="00A44300">
        <w:rPr>
          <w:b/>
          <w:u w:val="single"/>
          <w:lang w:val="en-US"/>
        </w:rPr>
        <w:t>all</w:t>
      </w:r>
      <w:r w:rsidR="00A44300" w:rsidRPr="00A44300">
        <w:rPr>
          <w:lang w:val="en-US"/>
        </w:rPr>
        <w:t xml:space="preserve"> authors </w:t>
      </w:r>
      <w:r w:rsidR="00A44300">
        <w:rPr>
          <w:lang w:val="en-US"/>
        </w:rPr>
        <w:t xml:space="preserve">using </w:t>
      </w:r>
      <w:r w:rsidR="00A44300" w:rsidRPr="00A44300">
        <w:rPr>
          <w:lang w:val="en-US"/>
        </w:rPr>
        <w:t>first name</w:t>
      </w:r>
      <w:r w:rsidR="00DB1A97">
        <w:rPr>
          <w:lang w:val="en-US"/>
        </w:rPr>
        <w:t xml:space="preserve"> </w:t>
      </w:r>
      <w:r w:rsidR="00DB1A97" w:rsidRPr="00B92240">
        <w:rPr>
          <w:lang w:val="en-US"/>
        </w:rPr>
        <w:t>initials</w:t>
      </w:r>
      <w:r w:rsidR="00A44300" w:rsidRPr="00A44300">
        <w:rPr>
          <w:lang w:val="en-US"/>
        </w:rPr>
        <w:t xml:space="preserve">, except when quoting in the text, where e.g. </w:t>
      </w:r>
      <w:r w:rsidR="00CD314E" w:rsidRPr="00A44300">
        <w:rPr>
          <w:i/>
          <w:iCs/>
          <w:lang w:val="en-US"/>
        </w:rPr>
        <w:t>Fahrmeir et al.</w:t>
      </w:r>
      <w:r w:rsidR="00CD314E" w:rsidRPr="00A44300">
        <w:rPr>
          <w:lang w:val="en-US"/>
        </w:rPr>
        <w:t xml:space="preserve"> </w:t>
      </w:r>
      <w:r w:rsidR="00A44300" w:rsidRPr="00A44300">
        <w:rPr>
          <w:lang w:val="en-US"/>
        </w:rPr>
        <w:t xml:space="preserve">is also possible. Arrange your bibliographical references </w:t>
      </w:r>
      <w:r w:rsidR="00A44300">
        <w:rPr>
          <w:lang w:val="en-US"/>
        </w:rPr>
        <w:t xml:space="preserve">alphabetically </w:t>
      </w:r>
      <w:r w:rsidR="00A44300" w:rsidRPr="00A44300">
        <w:rPr>
          <w:lang w:val="en-US"/>
        </w:rPr>
        <w:t>by names of</w:t>
      </w:r>
      <w:r w:rsidR="00A44300">
        <w:rPr>
          <w:lang w:val="en-US"/>
        </w:rPr>
        <w:t xml:space="preserve"> </w:t>
      </w:r>
      <w:r w:rsidR="00A44300" w:rsidRPr="00A44300">
        <w:rPr>
          <w:lang w:val="en-US"/>
        </w:rPr>
        <w:t xml:space="preserve">the authors </w:t>
      </w:r>
      <w:r w:rsidR="00A44300">
        <w:rPr>
          <w:lang w:val="en-US"/>
        </w:rPr>
        <w:t>or,</w:t>
      </w:r>
      <w:r w:rsidR="00A44300" w:rsidRPr="00A44300">
        <w:rPr>
          <w:lang w:val="en-US"/>
        </w:rPr>
        <w:t xml:space="preserve"> in case of the same name, </w:t>
      </w:r>
      <w:r w:rsidR="00A44300">
        <w:rPr>
          <w:lang w:val="en-US"/>
        </w:rPr>
        <w:t>chronologically</w:t>
      </w:r>
      <w:r w:rsidR="00CD314E" w:rsidRPr="00A44300">
        <w:rPr>
          <w:lang w:val="en-US"/>
        </w:rPr>
        <w:t xml:space="preserve">. </w:t>
      </w:r>
      <w:r w:rsidR="00A44300" w:rsidRPr="00A44300">
        <w:rPr>
          <w:lang w:val="en-US"/>
        </w:rPr>
        <w:t xml:space="preserve">Articles with </w:t>
      </w:r>
      <w:r w:rsidR="00DB1A97" w:rsidRPr="00B92240">
        <w:rPr>
          <w:lang w:val="en-US"/>
        </w:rPr>
        <w:t xml:space="preserve">no </w:t>
      </w:r>
      <w:r w:rsidR="00A44300" w:rsidRPr="00B92240">
        <w:rPr>
          <w:lang w:val="en-US"/>
        </w:rPr>
        <w:t>author</w:t>
      </w:r>
      <w:r w:rsidR="00DB1A97" w:rsidRPr="00B92240">
        <w:rPr>
          <w:lang w:val="en-US"/>
        </w:rPr>
        <w:t>(</w:t>
      </w:r>
      <w:r w:rsidR="00A44300" w:rsidRPr="00B92240">
        <w:rPr>
          <w:lang w:val="en-US"/>
        </w:rPr>
        <w:t>s</w:t>
      </w:r>
      <w:r w:rsidR="00DB1A97" w:rsidRPr="00B92240">
        <w:rPr>
          <w:lang w:val="en-US"/>
        </w:rPr>
        <w:t>) specified</w:t>
      </w:r>
      <w:r w:rsidR="00A44300" w:rsidRPr="00A44300">
        <w:rPr>
          <w:lang w:val="en-US"/>
        </w:rPr>
        <w:t xml:space="preserve"> are </w:t>
      </w:r>
      <w:r w:rsidR="00A44300" w:rsidRPr="00A44300">
        <w:rPr>
          <w:lang w:val="en-GB"/>
        </w:rPr>
        <w:t>labelled</w:t>
      </w:r>
      <w:r w:rsidR="00A44300" w:rsidRPr="00A44300">
        <w:rPr>
          <w:lang w:val="en-US"/>
        </w:rPr>
        <w:t xml:space="preserve"> </w:t>
      </w:r>
      <w:r w:rsidR="00A44300">
        <w:rPr>
          <w:lang w:val="en-US"/>
        </w:rPr>
        <w:t>“</w:t>
      </w:r>
      <w:r w:rsidR="00A44300" w:rsidRPr="00A44300">
        <w:rPr>
          <w:lang w:val="en-US"/>
        </w:rPr>
        <w:t>N N</w:t>
      </w:r>
      <w:r w:rsidR="00A44300">
        <w:rPr>
          <w:lang w:val="en-US"/>
        </w:rPr>
        <w:t>”</w:t>
      </w:r>
      <w:r w:rsidR="00A44300" w:rsidRPr="00A44300">
        <w:rPr>
          <w:lang w:val="en-US"/>
        </w:rPr>
        <w:t xml:space="preserve"> and arranged respectively</w:t>
      </w:r>
      <w:r w:rsidR="00CD314E" w:rsidRPr="00A44300">
        <w:rPr>
          <w:lang w:val="en-US"/>
        </w:rPr>
        <w:t>.</w:t>
      </w:r>
    </w:p>
    <w:p w:rsidR="00CD314E" w:rsidRPr="00A44300" w:rsidRDefault="00CD314E">
      <w:pPr>
        <w:pStyle w:val="HolztechnologiePublikationstext"/>
        <w:rPr>
          <w:lang w:val="en-US"/>
        </w:rPr>
      </w:pPr>
    </w:p>
    <w:p w:rsidR="00CD314E" w:rsidRPr="00A44300" w:rsidRDefault="00CD314E">
      <w:pPr>
        <w:pStyle w:val="HolztechnologiePublikationstext"/>
        <w:rPr>
          <w:b/>
          <w:bCs/>
          <w:lang w:val="en-US"/>
        </w:rPr>
      </w:pPr>
      <w:r w:rsidRPr="00A44300">
        <w:rPr>
          <w:b/>
          <w:bCs/>
          <w:lang w:val="en-US"/>
        </w:rPr>
        <w:br w:type="page"/>
      </w:r>
      <w:r w:rsidR="00A44300">
        <w:rPr>
          <w:b/>
          <w:bCs/>
          <w:lang w:val="en-US"/>
        </w:rPr>
        <w:lastRenderedPageBreak/>
        <w:t>Example magazine article</w:t>
      </w:r>
      <w:r w:rsidRPr="00A44300">
        <w:rPr>
          <w:b/>
          <w:bCs/>
          <w:lang w:val="en-US"/>
        </w:rPr>
        <w:t>:</w:t>
      </w:r>
    </w:p>
    <w:p w:rsidR="00CD314E" w:rsidRPr="00A77E73" w:rsidRDefault="00CD314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 w:rsidRPr="00A44300">
        <w:rPr>
          <w:sz w:val="20"/>
          <w:lang w:val="en-US"/>
        </w:rPr>
        <w:t>Aut</w:t>
      </w:r>
      <w:r w:rsidR="00A44300" w:rsidRPr="00A44300">
        <w:rPr>
          <w:sz w:val="20"/>
          <w:lang w:val="en-US"/>
        </w:rPr>
        <w:t xml:space="preserve">hors </w:t>
      </w:r>
      <w:r w:rsidRPr="00A44300">
        <w:rPr>
          <w:sz w:val="20"/>
          <w:lang w:val="en-US"/>
        </w:rPr>
        <w:t>(</w:t>
      </w:r>
      <w:r w:rsidR="00A44300" w:rsidRPr="00A44300">
        <w:rPr>
          <w:sz w:val="20"/>
          <w:lang w:val="en-US"/>
        </w:rPr>
        <w:t>year</w:t>
      </w:r>
      <w:r w:rsidRPr="00A44300">
        <w:rPr>
          <w:sz w:val="20"/>
          <w:lang w:val="en-US"/>
        </w:rPr>
        <w:t xml:space="preserve">) </w:t>
      </w:r>
      <w:r w:rsidR="00DB1A97" w:rsidRPr="00B92240">
        <w:rPr>
          <w:sz w:val="20"/>
          <w:lang w:val="en-US"/>
        </w:rPr>
        <w:t>t</w:t>
      </w:r>
      <w:r w:rsidRPr="00A44300">
        <w:rPr>
          <w:sz w:val="20"/>
          <w:lang w:val="en-US"/>
        </w:rPr>
        <w:t>it</w:t>
      </w:r>
      <w:r w:rsidR="00A44300" w:rsidRPr="00A44300">
        <w:rPr>
          <w:sz w:val="20"/>
          <w:lang w:val="en-US"/>
        </w:rPr>
        <w:t>le of the quoted work</w:t>
      </w:r>
      <w:r w:rsidRPr="00A44300">
        <w:rPr>
          <w:sz w:val="20"/>
          <w:lang w:val="en-US"/>
        </w:rPr>
        <w:t xml:space="preserve">. </w:t>
      </w:r>
      <w:r w:rsidRPr="00A77E73">
        <w:rPr>
          <w:sz w:val="20"/>
          <w:lang w:val="en-US"/>
        </w:rPr>
        <w:t>Tit</w:t>
      </w:r>
      <w:r w:rsidR="00A44300" w:rsidRPr="00A77E73">
        <w:rPr>
          <w:sz w:val="20"/>
          <w:lang w:val="en-US"/>
        </w:rPr>
        <w:t>le of the magazine year</w:t>
      </w:r>
      <w:r w:rsidRPr="00A77E73">
        <w:rPr>
          <w:sz w:val="20"/>
          <w:lang w:val="en-US"/>
        </w:rPr>
        <w:t> (</w:t>
      </w:r>
      <w:r w:rsidR="00A44300" w:rsidRPr="00A77E73">
        <w:rPr>
          <w:sz w:val="20"/>
          <w:lang w:val="en-US"/>
        </w:rPr>
        <w:t xml:space="preserve">with non-continuous </w:t>
      </w:r>
      <w:r w:rsidR="00A77E73" w:rsidRPr="00B92240">
        <w:rPr>
          <w:sz w:val="20"/>
          <w:lang w:val="en-US"/>
        </w:rPr>
        <w:t>pagination</w:t>
      </w:r>
      <w:r w:rsidR="00B92240" w:rsidRPr="00B92240">
        <w:rPr>
          <w:sz w:val="20"/>
          <w:lang w:val="en-US"/>
        </w:rPr>
        <w:t>:</w:t>
      </w:r>
      <w:r w:rsidR="00A77E73" w:rsidRPr="00B92240">
        <w:rPr>
          <w:sz w:val="20"/>
          <w:lang w:val="en-US"/>
        </w:rPr>
        <w:t xml:space="preserve"> issue number</w:t>
      </w:r>
      <w:r w:rsidR="00A77E73" w:rsidRPr="00A77E73">
        <w:rPr>
          <w:sz w:val="20"/>
          <w:lang w:val="en-US"/>
        </w:rPr>
        <w:t>):</w:t>
      </w:r>
      <w:r w:rsidRPr="00A77E73">
        <w:rPr>
          <w:sz w:val="20"/>
          <w:lang w:val="en-US"/>
        </w:rPr>
        <w:t> </w:t>
      </w:r>
      <w:r w:rsidR="00A77E73">
        <w:rPr>
          <w:sz w:val="20"/>
          <w:lang w:val="en-US"/>
        </w:rPr>
        <w:t>pages</w:t>
      </w:r>
    </w:p>
    <w:p w:rsidR="00CD314E" w:rsidRPr="003007C1" w:rsidRDefault="00CD314E">
      <w:pPr>
        <w:pStyle w:val="HolztechnologieLiteratur"/>
        <w:numPr>
          <w:ilvl w:val="0"/>
          <w:numId w:val="0"/>
        </w:numPr>
        <w:rPr>
          <w:lang w:val="en-US"/>
        </w:rPr>
      </w:pPr>
      <w:r w:rsidRPr="009B2920">
        <w:rPr>
          <w:highlight w:val="yellow"/>
        </w:rPr>
        <w:t>Buchelt B, Wagenführ A (2007) Untersuchungen zur Anisotropie der mechanischen Eigenschaften von Nussbaummaserfurnier (</w:t>
      </w:r>
      <w:r w:rsidRPr="009B2920">
        <w:rPr>
          <w:i/>
          <w:iCs/>
          <w:highlight w:val="yellow"/>
        </w:rPr>
        <w:t>Juglans nigra</w:t>
      </w:r>
      <w:r w:rsidRPr="009B2920">
        <w:rPr>
          <w:highlight w:val="yellow"/>
        </w:rPr>
        <w:t xml:space="preserve"> L.). </w:t>
      </w:r>
      <w:r w:rsidRPr="003007C1">
        <w:rPr>
          <w:highlight w:val="yellow"/>
          <w:lang w:val="en-US"/>
        </w:rPr>
        <w:t>Holz Roh. Werkst. 65: 407-409</w:t>
      </w:r>
    </w:p>
    <w:p w:rsidR="00CD314E" w:rsidRPr="003007C1" w:rsidRDefault="00A77E73">
      <w:pPr>
        <w:pStyle w:val="HolztechnologiePublikationstext"/>
        <w:rPr>
          <w:b/>
          <w:bCs/>
          <w:lang w:val="en-US"/>
        </w:rPr>
      </w:pPr>
      <w:r w:rsidRPr="003007C1">
        <w:rPr>
          <w:b/>
          <w:bCs/>
          <w:lang w:val="en-US"/>
        </w:rPr>
        <w:t>Example book</w:t>
      </w:r>
      <w:r w:rsidR="00CD314E" w:rsidRPr="003007C1">
        <w:rPr>
          <w:b/>
          <w:bCs/>
          <w:lang w:val="en-US"/>
        </w:rPr>
        <w:t>:</w:t>
      </w:r>
    </w:p>
    <w:p w:rsidR="00CD314E" w:rsidRPr="00DB1A97" w:rsidRDefault="00CD314E">
      <w:pPr>
        <w:pStyle w:val="HolztechnologieLiteratur"/>
        <w:numPr>
          <w:ilvl w:val="0"/>
          <w:numId w:val="0"/>
        </w:numPr>
        <w:rPr>
          <w:sz w:val="20"/>
          <w:lang w:val="en-GB"/>
        </w:rPr>
      </w:pPr>
      <w:r w:rsidRPr="003007C1">
        <w:rPr>
          <w:sz w:val="20"/>
          <w:lang w:val="en-US"/>
        </w:rPr>
        <w:t>Aut</w:t>
      </w:r>
      <w:r w:rsidR="00A77E73" w:rsidRPr="003007C1">
        <w:rPr>
          <w:sz w:val="20"/>
          <w:lang w:val="en-US"/>
        </w:rPr>
        <w:t>hors</w:t>
      </w:r>
      <w:r w:rsidRPr="003007C1">
        <w:rPr>
          <w:sz w:val="20"/>
          <w:lang w:val="en-US"/>
        </w:rPr>
        <w:t xml:space="preserve"> (</w:t>
      </w:r>
      <w:r w:rsidR="00A77E73" w:rsidRPr="003007C1">
        <w:rPr>
          <w:sz w:val="20"/>
          <w:lang w:val="en-US"/>
        </w:rPr>
        <w:t>year</w:t>
      </w:r>
      <w:r w:rsidRPr="003007C1">
        <w:rPr>
          <w:sz w:val="20"/>
          <w:lang w:val="en-US"/>
        </w:rPr>
        <w:t xml:space="preserve">) </w:t>
      </w:r>
      <w:r w:rsidR="00A77E73" w:rsidRPr="003007C1">
        <w:rPr>
          <w:sz w:val="20"/>
          <w:lang w:val="en-US"/>
        </w:rPr>
        <w:t>title</w:t>
      </w:r>
      <w:r w:rsidRPr="003007C1">
        <w:rPr>
          <w:sz w:val="20"/>
          <w:lang w:val="en-US"/>
        </w:rPr>
        <w:t xml:space="preserve">. </w:t>
      </w:r>
      <w:r w:rsidR="00A77E73" w:rsidRPr="00DB1A97">
        <w:rPr>
          <w:sz w:val="20"/>
          <w:lang w:val="en-GB"/>
        </w:rPr>
        <w:t>Publisher,</w:t>
      </w:r>
      <w:r w:rsidRPr="00DB1A97">
        <w:rPr>
          <w:sz w:val="20"/>
          <w:lang w:val="en-GB"/>
        </w:rPr>
        <w:t xml:space="preserve"> </w:t>
      </w:r>
      <w:r w:rsidR="00A77E73" w:rsidRPr="00DB1A97">
        <w:rPr>
          <w:sz w:val="20"/>
          <w:lang w:val="en-GB"/>
        </w:rPr>
        <w:t>place</w:t>
      </w:r>
      <w:r w:rsidR="009C2479">
        <w:rPr>
          <w:sz w:val="20"/>
          <w:lang w:val="en-GB"/>
        </w:rPr>
        <w:t>(s)</w:t>
      </w:r>
      <w:r w:rsidR="00A77E73" w:rsidRPr="00DB1A97">
        <w:rPr>
          <w:sz w:val="20"/>
          <w:lang w:val="en-GB"/>
        </w:rPr>
        <w:t xml:space="preserve"> of publication</w:t>
      </w:r>
      <w:r w:rsidRPr="00DB1A97">
        <w:rPr>
          <w:sz w:val="20"/>
          <w:lang w:val="en-GB"/>
        </w:rPr>
        <w:t xml:space="preserve">, </w:t>
      </w:r>
      <w:r w:rsidR="00DB1A97" w:rsidRPr="00B92240">
        <w:rPr>
          <w:sz w:val="20"/>
          <w:lang w:val="en-GB"/>
        </w:rPr>
        <w:t xml:space="preserve">possibly </w:t>
      </w:r>
      <w:r w:rsidR="00A77E73" w:rsidRPr="00B92240">
        <w:rPr>
          <w:sz w:val="20"/>
          <w:lang w:val="en-GB"/>
        </w:rPr>
        <w:t xml:space="preserve">pages </w:t>
      </w:r>
      <w:r w:rsidR="00DB1A97" w:rsidRPr="00B92240">
        <w:rPr>
          <w:sz w:val="20"/>
          <w:lang w:val="en-GB"/>
        </w:rPr>
        <w:t>from which were</w:t>
      </w:r>
      <w:r w:rsidR="00DB1A97">
        <w:rPr>
          <w:sz w:val="20"/>
          <w:lang w:val="en-GB"/>
        </w:rPr>
        <w:t xml:space="preserve"> </w:t>
      </w:r>
      <w:r w:rsidR="00A77E73" w:rsidRPr="00DB1A97">
        <w:rPr>
          <w:sz w:val="20"/>
          <w:lang w:val="en-GB"/>
        </w:rPr>
        <w:t xml:space="preserve">quoted. </w:t>
      </w:r>
    </w:p>
    <w:p w:rsidR="00CD314E" w:rsidRPr="003007C1" w:rsidRDefault="00CD314E">
      <w:pPr>
        <w:pStyle w:val="HolztechnologieLiteratur"/>
        <w:numPr>
          <w:ilvl w:val="0"/>
          <w:numId w:val="0"/>
        </w:numPr>
      </w:pPr>
      <w:r w:rsidRPr="009B2920">
        <w:rPr>
          <w:highlight w:val="yellow"/>
        </w:rPr>
        <w:t xml:space="preserve">Fahrmeir L, Künstler R, Pigeot I, Tutz G (2004) Statistik. Der Weg zur Datenanalyse. </w:t>
      </w:r>
      <w:r w:rsidRPr="003007C1">
        <w:rPr>
          <w:highlight w:val="yellow"/>
        </w:rPr>
        <w:t>Springer, Berlin Heidelberg</w:t>
      </w:r>
    </w:p>
    <w:p w:rsidR="00CD314E" w:rsidRPr="00B412D3" w:rsidRDefault="00B412D3">
      <w:pPr>
        <w:pStyle w:val="HolztechnologiePublikationstext"/>
        <w:rPr>
          <w:b/>
          <w:bCs/>
          <w:lang w:val="en-US"/>
        </w:rPr>
      </w:pPr>
      <w:r w:rsidRPr="00B412D3">
        <w:rPr>
          <w:b/>
          <w:bCs/>
          <w:lang w:val="en-US"/>
        </w:rPr>
        <w:t xml:space="preserve">Example chapter of a book or </w:t>
      </w:r>
      <w:r>
        <w:rPr>
          <w:b/>
          <w:bCs/>
          <w:lang w:val="en-US"/>
        </w:rPr>
        <w:t>article in a conference transcript</w:t>
      </w:r>
      <w:r w:rsidR="00CD314E" w:rsidRPr="00B412D3">
        <w:rPr>
          <w:b/>
          <w:bCs/>
          <w:lang w:val="en-US"/>
        </w:rPr>
        <w:t>:</w:t>
      </w:r>
    </w:p>
    <w:p w:rsidR="00CD314E" w:rsidRPr="00B412D3" w:rsidRDefault="00CD314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 w:rsidRPr="00B412D3">
        <w:rPr>
          <w:sz w:val="20"/>
          <w:lang w:val="en-US"/>
        </w:rPr>
        <w:t>Aut</w:t>
      </w:r>
      <w:r w:rsidR="00B412D3" w:rsidRPr="00B412D3">
        <w:rPr>
          <w:sz w:val="20"/>
          <w:lang w:val="en-US"/>
        </w:rPr>
        <w:t>hors</w:t>
      </w:r>
      <w:r w:rsidRPr="00B412D3">
        <w:rPr>
          <w:sz w:val="20"/>
          <w:lang w:val="en-US"/>
        </w:rPr>
        <w:t xml:space="preserve"> (</w:t>
      </w:r>
      <w:r w:rsidR="00B412D3" w:rsidRPr="00B412D3">
        <w:rPr>
          <w:sz w:val="20"/>
          <w:lang w:val="en-US"/>
        </w:rPr>
        <w:t>year</w:t>
      </w:r>
      <w:r w:rsidRPr="00B412D3">
        <w:rPr>
          <w:sz w:val="20"/>
          <w:lang w:val="en-US"/>
        </w:rPr>
        <w:t xml:space="preserve">) </w:t>
      </w:r>
      <w:r w:rsidR="00B412D3" w:rsidRPr="00B412D3">
        <w:rPr>
          <w:sz w:val="20"/>
          <w:lang w:val="en-US"/>
        </w:rPr>
        <w:t>title of the quoted work</w:t>
      </w:r>
      <w:r w:rsidRPr="00B412D3">
        <w:rPr>
          <w:sz w:val="20"/>
          <w:lang w:val="en-US"/>
        </w:rPr>
        <w:t xml:space="preserve">. </w:t>
      </w:r>
      <w:r w:rsidRPr="009C2479">
        <w:rPr>
          <w:sz w:val="20"/>
          <w:lang w:val="en-US"/>
        </w:rPr>
        <w:t>In:</w:t>
      </w:r>
      <w:r w:rsidRPr="00B412D3">
        <w:rPr>
          <w:sz w:val="20"/>
          <w:lang w:val="en-US"/>
        </w:rPr>
        <w:t xml:space="preserve"> </w:t>
      </w:r>
      <w:r w:rsidRPr="00B412D3">
        <w:rPr>
          <w:b/>
          <w:bCs/>
          <w:sz w:val="20"/>
          <w:lang w:val="en-US"/>
        </w:rPr>
        <w:t>all</w:t>
      </w:r>
      <w:r w:rsidRPr="00B412D3">
        <w:rPr>
          <w:sz w:val="20"/>
          <w:lang w:val="en-US"/>
        </w:rPr>
        <w:t xml:space="preserve"> </w:t>
      </w:r>
      <w:r w:rsidR="00B412D3" w:rsidRPr="00B412D3">
        <w:rPr>
          <w:sz w:val="20"/>
          <w:lang w:val="en-US"/>
        </w:rPr>
        <w:t>authors of the book/conference transcript</w:t>
      </w:r>
      <w:r w:rsidRPr="00B412D3">
        <w:rPr>
          <w:sz w:val="20"/>
          <w:lang w:val="en-US"/>
        </w:rPr>
        <w:t xml:space="preserve"> </w:t>
      </w:r>
      <w:r w:rsidR="00B412D3" w:rsidRPr="00B412D3">
        <w:rPr>
          <w:sz w:val="20"/>
          <w:lang w:val="en-US"/>
        </w:rPr>
        <w:t>title of</w:t>
      </w:r>
      <w:r w:rsidR="00B412D3">
        <w:rPr>
          <w:sz w:val="20"/>
          <w:lang w:val="en-US"/>
        </w:rPr>
        <w:t xml:space="preserve"> </w:t>
      </w:r>
      <w:r w:rsidR="00B412D3" w:rsidRPr="00B412D3">
        <w:rPr>
          <w:sz w:val="20"/>
          <w:lang w:val="en-US"/>
        </w:rPr>
        <w:t>the book/conference transcript</w:t>
      </w:r>
      <w:r w:rsidRPr="00B412D3">
        <w:rPr>
          <w:sz w:val="20"/>
          <w:lang w:val="en-US"/>
        </w:rPr>
        <w:t xml:space="preserve">, </w:t>
      </w:r>
      <w:r w:rsidR="00B412D3" w:rsidRPr="00B412D3">
        <w:rPr>
          <w:sz w:val="20"/>
          <w:lang w:val="en-US"/>
        </w:rPr>
        <w:t>place</w:t>
      </w:r>
      <w:r w:rsidR="009C2479">
        <w:rPr>
          <w:sz w:val="20"/>
          <w:lang w:val="en-US"/>
        </w:rPr>
        <w:t>(s)</w:t>
      </w:r>
      <w:r w:rsidR="00B412D3" w:rsidRPr="00B412D3">
        <w:rPr>
          <w:sz w:val="20"/>
          <w:lang w:val="en-US"/>
        </w:rPr>
        <w:t xml:space="preserve"> of publication</w:t>
      </w:r>
      <w:r w:rsidRPr="00B412D3">
        <w:rPr>
          <w:sz w:val="20"/>
          <w:lang w:val="en-US"/>
        </w:rPr>
        <w:t xml:space="preserve">, </w:t>
      </w:r>
      <w:r w:rsidR="00B412D3">
        <w:rPr>
          <w:sz w:val="20"/>
          <w:lang w:val="en-US"/>
        </w:rPr>
        <w:t>pages</w:t>
      </w:r>
    </w:p>
    <w:p w:rsidR="00CD314E" w:rsidRDefault="00CD314E">
      <w:pPr>
        <w:pStyle w:val="HolztechnologieLiteratur"/>
        <w:numPr>
          <w:ilvl w:val="0"/>
          <w:numId w:val="0"/>
        </w:numPr>
        <w:rPr>
          <w:lang w:val="en-GB"/>
        </w:rPr>
      </w:pPr>
      <w:r w:rsidRPr="009B2920">
        <w:rPr>
          <w:highlight w:val="yellow"/>
          <w:lang w:val="en-GB"/>
        </w:rPr>
        <w:t xml:space="preserve">Pfriem A, Wagenführ A (2007) Influence of a thermally modification of spruce to unsteady-state sorption processes and wood moisture-dependent elasticity. In: Hill CAS, Jones D, Militz H, Ormondroyd G (ed) Proc. of the Third European Conf. on Wood Modification, </w:t>
      </w:r>
      <w:smartTag w:uri="urn:schemas-microsoft-com:office:smarttags" w:element="place">
        <w:smartTag w:uri="urn:schemas-microsoft-com:office:smarttags" w:element="City">
          <w:r w:rsidRPr="009B2920">
            <w:rPr>
              <w:highlight w:val="yellow"/>
              <w:lang w:val="en-GB"/>
            </w:rPr>
            <w:t>Cardiff</w:t>
          </w:r>
        </w:smartTag>
      </w:smartTag>
      <w:r w:rsidRPr="009B2920">
        <w:rPr>
          <w:highlight w:val="yellow"/>
          <w:lang w:val="en-GB"/>
        </w:rPr>
        <w:t>, S. 367-373</w:t>
      </w:r>
    </w:p>
    <w:p w:rsidR="00CD314E" w:rsidRPr="00B412D3" w:rsidRDefault="00B412D3">
      <w:pPr>
        <w:pStyle w:val="HolztechnologiePublikationstext"/>
        <w:rPr>
          <w:b/>
          <w:bCs/>
          <w:lang w:val="en-US"/>
        </w:rPr>
      </w:pPr>
      <w:r w:rsidRPr="00B412D3">
        <w:rPr>
          <w:b/>
          <w:bCs/>
          <w:lang w:val="en-US"/>
        </w:rPr>
        <w:t>Example article with DOI</w:t>
      </w:r>
      <w:r w:rsidR="00CD314E" w:rsidRPr="00B412D3">
        <w:rPr>
          <w:b/>
          <w:bCs/>
          <w:lang w:val="en-US"/>
        </w:rPr>
        <w:t>:</w:t>
      </w:r>
    </w:p>
    <w:p w:rsidR="00CD314E" w:rsidRPr="00B412D3" w:rsidRDefault="00CD314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 w:rsidRPr="00B412D3">
        <w:rPr>
          <w:sz w:val="20"/>
          <w:lang w:val="en-US"/>
        </w:rPr>
        <w:t>Aut</w:t>
      </w:r>
      <w:r w:rsidR="00B412D3" w:rsidRPr="00B412D3">
        <w:rPr>
          <w:sz w:val="20"/>
          <w:lang w:val="en-US"/>
        </w:rPr>
        <w:t>hors</w:t>
      </w:r>
      <w:r w:rsidRPr="00B412D3">
        <w:rPr>
          <w:sz w:val="20"/>
          <w:lang w:val="en-US"/>
        </w:rPr>
        <w:t xml:space="preserve"> (</w:t>
      </w:r>
      <w:r w:rsidR="00B412D3" w:rsidRPr="00B412D3">
        <w:rPr>
          <w:sz w:val="20"/>
          <w:lang w:val="en-US"/>
        </w:rPr>
        <w:t>year</w:t>
      </w:r>
      <w:r w:rsidRPr="00B412D3">
        <w:rPr>
          <w:sz w:val="20"/>
          <w:lang w:val="en-US"/>
        </w:rPr>
        <w:t xml:space="preserve">) </w:t>
      </w:r>
      <w:r w:rsidR="00B412D3" w:rsidRPr="00B412D3">
        <w:rPr>
          <w:sz w:val="20"/>
          <w:lang w:val="en-US"/>
        </w:rPr>
        <w:t xml:space="preserve">title </w:t>
      </w:r>
      <w:r w:rsidR="00B412D3" w:rsidRPr="00B92240">
        <w:rPr>
          <w:sz w:val="20"/>
          <w:lang w:val="en-US"/>
        </w:rPr>
        <w:t>of</w:t>
      </w:r>
      <w:r w:rsidR="00DB1A97" w:rsidRPr="00B92240">
        <w:rPr>
          <w:sz w:val="20"/>
          <w:lang w:val="en-US"/>
        </w:rPr>
        <w:t xml:space="preserve"> </w:t>
      </w:r>
      <w:r w:rsidR="00B412D3" w:rsidRPr="00B92240">
        <w:rPr>
          <w:sz w:val="20"/>
          <w:lang w:val="en-US"/>
        </w:rPr>
        <w:t>t</w:t>
      </w:r>
      <w:r w:rsidR="00B412D3" w:rsidRPr="00B412D3">
        <w:rPr>
          <w:sz w:val="20"/>
          <w:lang w:val="en-US"/>
        </w:rPr>
        <w:t>he quoted work</w:t>
      </w:r>
      <w:r w:rsidRPr="00B412D3">
        <w:rPr>
          <w:sz w:val="20"/>
          <w:lang w:val="en-US"/>
        </w:rPr>
        <w:t xml:space="preserve">. </w:t>
      </w:r>
      <w:r w:rsidR="00B412D3">
        <w:rPr>
          <w:sz w:val="20"/>
          <w:lang w:val="en-US"/>
        </w:rPr>
        <w:t>Title of the magazine DOI: number</w:t>
      </w:r>
    </w:p>
    <w:p w:rsidR="00CD314E" w:rsidRPr="00B412D3" w:rsidRDefault="00CD314E">
      <w:pPr>
        <w:pStyle w:val="HolztechnologieLiteratur"/>
        <w:numPr>
          <w:ilvl w:val="0"/>
          <w:numId w:val="0"/>
        </w:numPr>
        <w:rPr>
          <w:lang w:val="en-US"/>
        </w:rPr>
      </w:pPr>
      <w:r w:rsidRPr="009B2920">
        <w:rPr>
          <w:highlight w:val="yellow"/>
          <w:lang w:val="en-GB"/>
        </w:rPr>
        <w:t>Pfriem A, Zauer M, Wagenführ A (2008) Alteration of the pore structure of spruce (</w:t>
      </w:r>
      <w:r w:rsidRPr="009B2920">
        <w:rPr>
          <w:i/>
          <w:iCs/>
          <w:highlight w:val="yellow"/>
          <w:lang w:val="en-GB"/>
        </w:rPr>
        <w:t>Picea abies</w:t>
      </w:r>
      <w:r w:rsidRPr="009B2920">
        <w:rPr>
          <w:highlight w:val="yellow"/>
          <w:lang w:val="en-GB"/>
        </w:rPr>
        <w:t xml:space="preserve"> (L.) Karst.) and maple (</w:t>
      </w:r>
      <w:r w:rsidRPr="009B2920">
        <w:rPr>
          <w:i/>
          <w:iCs/>
          <w:highlight w:val="yellow"/>
          <w:lang w:val="en-GB"/>
        </w:rPr>
        <w:t>Acer pseudoplatanus</w:t>
      </w:r>
      <w:r w:rsidRPr="009B2920">
        <w:rPr>
          <w:highlight w:val="yellow"/>
          <w:lang w:val="en-GB"/>
        </w:rPr>
        <w:t xml:space="preserve"> L.) due to thermal treatment as determined by helium pycnometry and mercury intrusion porosimetry. </w:t>
      </w:r>
      <w:r w:rsidRPr="00B412D3">
        <w:rPr>
          <w:highlight w:val="yellow"/>
          <w:lang w:val="en-US"/>
        </w:rPr>
        <w:t>Holzforsch. DOI: 10.1515/HF.2009.027</w:t>
      </w:r>
    </w:p>
    <w:p w:rsidR="00CD314E" w:rsidRPr="00B412D3" w:rsidRDefault="00B412D3">
      <w:pPr>
        <w:pStyle w:val="HolztechnologiePublikationstext"/>
        <w:rPr>
          <w:b/>
          <w:bCs/>
          <w:lang w:val="en-US"/>
        </w:rPr>
      </w:pPr>
      <w:r w:rsidRPr="00B412D3">
        <w:rPr>
          <w:b/>
          <w:bCs/>
          <w:lang w:val="en-US"/>
        </w:rPr>
        <w:t>Example</w:t>
      </w:r>
      <w:r w:rsidR="00CD314E" w:rsidRPr="00B412D3">
        <w:rPr>
          <w:b/>
          <w:bCs/>
          <w:lang w:val="en-US"/>
        </w:rPr>
        <w:t xml:space="preserve"> </w:t>
      </w:r>
      <w:r w:rsidRPr="00B412D3">
        <w:rPr>
          <w:b/>
          <w:bCs/>
          <w:lang w:val="en-US"/>
        </w:rPr>
        <w:t>online document</w:t>
      </w:r>
      <w:r w:rsidR="00CD314E" w:rsidRPr="00B412D3">
        <w:rPr>
          <w:b/>
          <w:bCs/>
          <w:lang w:val="en-US"/>
        </w:rPr>
        <w:t>:</w:t>
      </w:r>
    </w:p>
    <w:p w:rsidR="00CD314E" w:rsidRPr="00C964B8" w:rsidRDefault="00CD314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 w:rsidRPr="00B412D3">
        <w:rPr>
          <w:sz w:val="20"/>
          <w:lang w:val="en-US"/>
        </w:rPr>
        <w:t>Aut</w:t>
      </w:r>
      <w:r w:rsidR="00B412D3" w:rsidRPr="00B412D3">
        <w:rPr>
          <w:sz w:val="20"/>
          <w:lang w:val="en-US"/>
        </w:rPr>
        <w:t>hors</w:t>
      </w:r>
      <w:r w:rsidRPr="00B412D3">
        <w:rPr>
          <w:sz w:val="20"/>
          <w:lang w:val="en-US"/>
        </w:rPr>
        <w:t xml:space="preserve"> (</w:t>
      </w:r>
      <w:r w:rsidR="00B412D3" w:rsidRPr="00B412D3">
        <w:rPr>
          <w:sz w:val="20"/>
          <w:lang w:val="en-US"/>
        </w:rPr>
        <w:t>year</w:t>
      </w:r>
      <w:r w:rsidRPr="00B412D3">
        <w:rPr>
          <w:sz w:val="20"/>
          <w:lang w:val="en-US"/>
        </w:rPr>
        <w:t xml:space="preserve">) </w:t>
      </w:r>
      <w:r w:rsidR="00B412D3" w:rsidRPr="00B412D3">
        <w:rPr>
          <w:sz w:val="20"/>
          <w:lang w:val="en-US"/>
        </w:rPr>
        <w:t>title of</w:t>
      </w:r>
      <w:r w:rsidR="00C964B8">
        <w:rPr>
          <w:sz w:val="20"/>
          <w:lang w:val="en-US"/>
        </w:rPr>
        <w:t xml:space="preserve"> t</w:t>
      </w:r>
      <w:r w:rsidR="00B412D3" w:rsidRPr="00B412D3">
        <w:rPr>
          <w:sz w:val="20"/>
          <w:lang w:val="en-US"/>
        </w:rPr>
        <w:t>he quoted work</w:t>
      </w:r>
      <w:r w:rsidRPr="00B412D3">
        <w:rPr>
          <w:sz w:val="20"/>
          <w:lang w:val="en-US"/>
        </w:rPr>
        <w:t xml:space="preserve">. </w:t>
      </w:r>
      <w:r w:rsidRPr="00C964B8">
        <w:rPr>
          <w:sz w:val="20"/>
          <w:lang w:val="en-US"/>
        </w:rPr>
        <w:t>URL [</w:t>
      </w:r>
      <w:r w:rsidR="00B412D3" w:rsidRPr="00C964B8">
        <w:rPr>
          <w:sz w:val="20"/>
          <w:lang w:val="en-US"/>
        </w:rPr>
        <w:t xml:space="preserve">word-wrap only after </w:t>
      </w:r>
      <w:r w:rsidR="00C964B8" w:rsidRPr="00C964B8">
        <w:rPr>
          <w:sz w:val="20"/>
          <w:lang w:val="en-US"/>
        </w:rPr>
        <w:t>slash or full-stop]</w:t>
      </w:r>
      <w:r w:rsidRPr="00C964B8">
        <w:rPr>
          <w:sz w:val="20"/>
          <w:lang w:val="en-US"/>
        </w:rPr>
        <w:t xml:space="preserve"> </w:t>
      </w:r>
      <w:r w:rsidR="00C964B8" w:rsidRPr="00C964B8">
        <w:rPr>
          <w:sz w:val="20"/>
          <w:lang w:val="en-US"/>
        </w:rPr>
        <w:t>date of access</w:t>
      </w:r>
      <w:r w:rsidRPr="00C964B8">
        <w:rPr>
          <w:sz w:val="20"/>
          <w:lang w:val="en-US"/>
        </w:rPr>
        <w:t>)</w:t>
      </w:r>
    </w:p>
    <w:p w:rsidR="00CD314E" w:rsidRDefault="00CD314E">
      <w:pPr>
        <w:pStyle w:val="HolztechnologieLiteratur"/>
        <w:numPr>
          <w:ilvl w:val="0"/>
          <w:numId w:val="0"/>
        </w:numPr>
      </w:pPr>
      <w:r w:rsidRPr="009B2920">
        <w:rPr>
          <w:highlight w:val="yellow"/>
        </w:rPr>
        <w:t>Scheiding W (2009) Thermisch modifiziertes Rotbuchenholz (TMT Buche) http://www.tmt.ihd-dresden.de/index.php?id=454 Zugriff am 19.03.2009</w:t>
      </w:r>
    </w:p>
    <w:p w:rsidR="00CD314E" w:rsidRPr="00C964B8" w:rsidRDefault="00C964B8">
      <w:pPr>
        <w:pStyle w:val="HolztechnologiePublikationstext"/>
        <w:rPr>
          <w:b/>
          <w:bCs/>
          <w:lang w:val="en-US"/>
        </w:rPr>
      </w:pPr>
      <w:r w:rsidRPr="00C964B8">
        <w:rPr>
          <w:b/>
          <w:bCs/>
          <w:lang w:val="en-US"/>
        </w:rPr>
        <w:t>Example</w:t>
      </w:r>
      <w:r w:rsidR="00CD314E" w:rsidRPr="00C964B8">
        <w:rPr>
          <w:b/>
          <w:bCs/>
          <w:lang w:val="en-US"/>
        </w:rPr>
        <w:t xml:space="preserve"> </w:t>
      </w:r>
      <w:r w:rsidRPr="00B92240">
        <w:rPr>
          <w:b/>
          <w:bCs/>
          <w:lang w:val="en-US"/>
        </w:rPr>
        <w:t>d</w:t>
      </w:r>
      <w:r w:rsidR="000D24A0" w:rsidRPr="00B92240">
        <w:rPr>
          <w:b/>
          <w:bCs/>
          <w:lang w:val="en-US"/>
        </w:rPr>
        <w:t>octoral thesis</w:t>
      </w:r>
      <w:r w:rsidR="000D24A0">
        <w:rPr>
          <w:b/>
          <w:bCs/>
          <w:lang w:val="en-US"/>
        </w:rPr>
        <w:t xml:space="preserve"> </w:t>
      </w:r>
      <w:r w:rsidRPr="00C964B8">
        <w:rPr>
          <w:b/>
          <w:bCs/>
          <w:lang w:val="en-US"/>
        </w:rPr>
        <w:t>or diploma thesis</w:t>
      </w:r>
      <w:r w:rsidR="00CD314E" w:rsidRPr="00C964B8">
        <w:rPr>
          <w:b/>
          <w:bCs/>
          <w:lang w:val="en-US"/>
        </w:rPr>
        <w:t>:</w:t>
      </w:r>
    </w:p>
    <w:p w:rsidR="00CD314E" w:rsidRPr="00C964B8" w:rsidRDefault="00CD314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 w:rsidRPr="00C964B8">
        <w:rPr>
          <w:sz w:val="20"/>
          <w:lang w:val="en-US"/>
        </w:rPr>
        <w:t>Aut</w:t>
      </w:r>
      <w:r w:rsidR="00C964B8" w:rsidRPr="00C964B8">
        <w:rPr>
          <w:sz w:val="20"/>
          <w:lang w:val="en-US"/>
        </w:rPr>
        <w:t>hors</w:t>
      </w:r>
      <w:r w:rsidRPr="00C964B8">
        <w:rPr>
          <w:sz w:val="20"/>
          <w:lang w:val="en-US"/>
        </w:rPr>
        <w:t xml:space="preserve"> (</w:t>
      </w:r>
      <w:r w:rsidR="00C964B8" w:rsidRPr="00C964B8">
        <w:rPr>
          <w:sz w:val="20"/>
          <w:lang w:val="en-US"/>
        </w:rPr>
        <w:t>year</w:t>
      </w:r>
      <w:r w:rsidRPr="00C964B8">
        <w:rPr>
          <w:sz w:val="20"/>
          <w:lang w:val="en-US"/>
        </w:rPr>
        <w:t xml:space="preserve">) </w:t>
      </w:r>
      <w:r w:rsidR="00C964B8" w:rsidRPr="00C964B8">
        <w:rPr>
          <w:sz w:val="20"/>
          <w:lang w:val="en-US"/>
        </w:rPr>
        <w:t>title</w:t>
      </w:r>
      <w:r w:rsidRPr="00C964B8">
        <w:rPr>
          <w:sz w:val="20"/>
          <w:lang w:val="en-US"/>
        </w:rPr>
        <w:t xml:space="preserve">. </w:t>
      </w:r>
      <w:r w:rsidR="000D24A0" w:rsidRPr="00B92240">
        <w:rPr>
          <w:sz w:val="20"/>
          <w:lang w:val="en-US"/>
        </w:rPr>
        <w:t>Doctoral thesis</w:t>
      </w:r>
      <w:r w:rsidRPr="00C964B8">
        <w:rPr>
          <w:sz w:val="20"/>
          <w:lang w:val="en-US"/>
        </w:rPr>
        <w:t>/</w:t>
      </w:r>
      <w:r w:rsidR="00C964B8" w:rsidRPr="00C964B8">
        <w:rPr>
          <w:sz w:val="20"/>
          <w:lang w:val="en-US"/>
        </w:rPr>
        <w:t>diploma thesis</w:t>
      </w:r>
      <w:r w:rsidRPr="00C964B8">
        <w:rPr>
          <w:sz w:val="20"/>
          <w:lang w:val="en-US"/>
        </w:rPr>
        <w:t xml:space="preserve">, </w:t>
      </w:r>
      <w:r w:rsidR="00C964B8" w:rsidRPr="00C964B8">
        <w:rPr>
          <w:sz w:val="20"/>
          <w:lang w:val="en-US"/>
        </w:rPr>
        <w:t>name of</w:t>
      </w:r>
      <w:r w:rsidR="00C964B8">
        <w:rPr>
          <w:sz w:val="20"/>
          <w:lang w:val="en-US"/>
        </w:rPr>
        <w:t xml:space="preserve"> </w:t>
      </w:r>
      <w:r w:rsidR="00C964B8" w:rsidRPr="00C964B8">
        <w:rPr>
          <w:sz w:val="20"/>
          <w:lang w:val="en-US"/>
        </w:rPr>
        <w:t>the college or university</w:t>
      </w:r>
    </w:p>
    <w:p w:rsidR="00CD314E" w:rsidRDefault="00CD314E">
      <w:pPr>
        <w:pStyle w:val="HolztechnologieLiteratur"/>
        <w:numPr>
          <w:ilvl w:val="0"/>
          <w:numId w:val="0"/>
        </w:numPr>
      </w:pPr>
      <w:r w:rsidRPr="009B2920">
        <w:rPr>
          <w:highlight w:val="yellow"/>
        </w:rPr>
        <w:t>Gottlöber C (2003) Ein Weg zur Optimierung von Spanungsprozessen am Beispiel des Umfangsplanfräsens von Holz und Holzwerkstoffen. Dissertation, Techn. Univ. Dresden</w:t>
      </w:r>
    </w:p>
    <w:p w:rsidR="00CD314E" w:rsidRDefault="00C964B8">
      <w:pPr>
        <w:pStyle w:val="HolztechnologiePublikationstext"/>
        <w:rPr>
          <w:b/>
          <w:bCs/>
        </w:rPr>
      </w:pPr>
      <w:r>
        <w:rPr>
          <w:b/>
          <w:bCs/>
        </w:rPr>
        <w:t>Example standard:</w:t>
      </w:r>
    </w:p>
    <w:p w:rsidR="00CD314E" w:rsidRDefault="00CD314E">
      <w:pPr>
        <w:pStyle w:val="HolztechnologieLiteratur"/>
        <w:numPr>
          <w:ilvl w:val="0"/>
          <w:numId w:val="0"/>
        </w:numPr>
        <w:rPr>
          <w:sz w:val="20"/>
        </w:rPr>
      </w:pPr>
      <w:r>
        <w:rPr>
          <w:sz w:val="20"/>
        </w:rPr>
        <w:t>N</w:t>
      </w:r>
      <w:r w:rsidR="00C964B8">
        <w:rPr>
          <w:sz w:val="20"/>
        </w:rPr>
        <w:t>umber</w:t>
      </w:r>
      <w:r>
        <w:rPr>
          <w:sz w:val="20"/>
        </w:rPr>
        <w:t xml:space="preserve"> (</w:t>
      </w:r>
      <w:r w:rsidR="00C964B8">
        <w:rPr>
          <w:sz w:val="20"/>
        </w:rPr>
        <w:t>year</w:t>
      </w:r>
      <w:r>
        <w:rPr>
          <w:sz w:val="20"/>
        </w:rPr>
        <w:t xml:space="preserve">) </w:t>
      </w:r>
      <w:r w:rsidR="00C964B8">
        <w:rPr>
          <w:sz w:val="20"/>
        </w:rPr>
        <w:t>title</w:t>
      </w:r>
    </w:p>
    <w:p w:rsidR="00CD314E" w:rsidRDefault="00CD314E">
      <w:pPr>
        <w:pStyle w:val="HolztechnologieLiteratur"/>
        <w:numPr>
          <w:ilvl w:val="0"/>
          <w:numId w:val="0"/>
        </w:numPr>
      </w:pPr>
      <w:r w:rsidRPr="009B2920">
        <w:rPr>
          <w:highlight w:val="yellow"/>
        </w:rPr>
        <w:t>DIN 51913 (2001) Prüfung von Kohlenstoffmaterialien – Bestimmung der Dichte mit einem Gaspyknometer (volumetrisch) unter Verwendung von Helium als Messgas</w:t>
      </w:r>
    </w:p>
    <w:p w:rsidR="00CD314E" w:rsidRPr="00C964B8" w:rsidRDefault="00C964B8">
      <w:pPr>
        <w:pStyle w:val="HolztechnologiePublikationstext"/>
        <w:rPr>
          <w:b/>
          <w:bCs/>
          <w:lang w:val="en-US"/>
        </w:rPr>
      </w:pPr>
      <w:r w:rsidRPr="00C964B8">
        <w:rPr>
          <w:b/>
          <w:bCs/>
          <w:lang w:val="en-US"/>
        </w:rPr>
        <w:lastRenderedPageBreak/>
        <w:t xml:space="preserve">Example </w:t>
      </w:r>
      <w:r w:rsidR="000D24A0" w:rsidRPr="00B92240">
        <w:rPr>
          <w:b/>
          <w:bCs/>
          <w:lang w:val="en-US"/>
        </w:rPr>
        <w:t>proprietary</w:t>
      </w:r>
      <w:r w:rsidR="000D24A0">
        <w:rPr>
          <w:b/>
          <w:bCs/>
          <w:lang w:val="en-US"/>
        </w:rPr>
        <w:t xml:space="preserve"> </w:t>
      </w:r>
      <w:r w:rsidRPr="00C964B8">
        <w:rPr>
          <w:b/>
          <w:bCs/>
          <w:lang w:val="en-US"/>
        </w:rPr>
        <w:t>right</w:t>
      </w:r>
      <w:r w:rsidR="00CD314E" w:rsidRPr="00C964B8">
        <w:rPr>
          <w:b/>
          <w:bCs/>
          <w:lang w:val="en-US"/>
        </w:rPr>
        <w:t>:</w:t>
      </w:r>
    </w:p>
    <w:p w:rsidR="00CD314E" w:rsidRPr="00C964B8" w:rsidRDefault="003D412E">
      <w:pPr>
        <w:pStyle w:val="HolztechnologieLiteratur"/>
        <w:numPr>
          <w:ilvl w:val="0"/>
          <w:numId w:val="0"/>
        </w:numPr>
        <w:rPr>
          <w:sz w:val="20"/>
          <w:lang w:val="en-US"/>
        </w:rPr>
      </w:pPr>
      <w:r>
        <w:rPr>
          <w:b/>
          <w:bCs/>
          <w:sz w:val="20"/>
          <w:lang w:val="en-US"/>
        </w:rPr>
        <w:t>A</w:t>
      </w:r>
      <w:r w:rsidR="00CD314E" w:rsidRPr="00C964B8">
        <w:rPr>
          <w:b/>
          <w:bCs/>
          <w:sz w:val="20"/>
          <w:lang w:val="en-US"/>
        </w:rPr>
        <w:t>ll</w:t>
      </w:r>
      <w:r w:rsidR="00CD314E" w:rsidRPr="00C964B8">
        <w:rPr>
          <w:sz w:val="20"/>
          <w:lang w:val="en-US"/>
        </w:rPr>
        <w:t xml:space="preserve"> </w:t>
      </w:r>
      <w:r w:rsidR="00C964B8" w:rsidRPr="00C964B8">
        <w:rPr>
          <w:sz w:val="20"/>
          <w:lang w:val="en-US"/>
        </w:rPr>
        <w:t>inventors</w:t>
      </w:r>
      <w:r w:rsidR="00CD314E" w:rsidRPr="00C964B8">
        <w:rPr>
          <w:sz w:val="20"/>
          <w:lang w:val="en-US"/>
        </w:rPr>
        <w:t xml:space="preserve"> (</w:t>
      </w:r>
      <w:r w:rsidR="00C964B8" w:rsidRPr="00C964B8">
        <w:rPr>
          <w:sz w:val="20"/>
          <w:lang w:val="en-US"/>
        </w:rPr>
        <w:t>year</w:t>
      </w:r>
      <w:r w:rsidR="00CD314E" w:rsidRPr="00C964B8">
        <w:rPr>
          <w:sz w:val="20"/>
          <w:lang w:val="en-US"/>
        </w:rPr>
        <w:t xml:space="preserve">) </w:t>
      </w:r>
      <w:r w:rsidR="00C964B8" w:rsidRPr="00C964B8">
        <w:rPr>
          <w:sz w:val="20"/>
          <w:lang w:val="en-US"/>
        </w:rPr>
        <w:t>title</w:t>
      </w:r>
      <w:r w:rsidR="00CD314E" w:rsidRPr="00C964B8">
        <w:rPr>
          <w:sz w:val="20"/>
          <w:lang w:val="en-US"/>
        </w:rPr>
        <w:t xml:space="preserve">. </w:t>
      </w:r>
      <w:r w:rsidR="00C964B8">
        <w:rPr>
          <w:sz w:val="20"/>
          <w:lang w:val="en-US"/>
        </w:rPr>
        <w:t xml:space="preserve">Type of </w:t>
      </w:r>
      <w:r w:rsidR="000D24A0" w:rsidRPr="00B92240">
        <w:rPr>
          <w:sz w:val="20"/>
          <w:lang w:val="en-US"/>
        </w:rPr>
        <w:t>proprietary</w:t>
      </w:r>
      <w:r w:rsidR="00C964B8">
        <w:rPr>
          <w:sz w:val="20"/>
          <w:lang w:val="en-US"/>
        </w:rPr>
        <w:t xml:space="preserve"> right</w:t>
      </w:r>
      <w:r w:rsidR="00CD314E" w:rsidRPr="00C964B8">
        <w:rPr>
          <w:sz w:val="20"/>
          <w:lang w:val="en-US"/>
        </w:rPr>
        <w:t xml:space="preserve"> </w:t>
      </w:r>
      <w:r w:rsidR="00C964B8" w:rsidRPr="00C964B8">
        <w:rPr>
          <w:sz w:val="20"/>
          <w:lang w:val="en-US"/>
        </w:rPr>
        <w:t>country number</w:t>
      </w:r>
      <w:r w:rsidR="00CD314E" w:rsidRPr="00C964B8">
        <w:rPr>
          <w:sz w:val="20"/>
          <w:lang w:val="en-US"/>
        </w:rPr>
        <w:t xml:space="preserve">, </w:t>
      </w:r>
      <w:r w:rsidR="00C964B8">
        <w:rPr>
          <w:sz w:val="20"/>
          <w:lang w:val="en-US"/>
        </w:rPr>
        <w:t>d</w:t>
      </w:r>
      <w:r w:rsidR="00C964B8" w:rsidRPr="00C964B8">
        <w:rPr>
          <w:sz w:val="20"/>
          <w:lang w:val="en-US"/>
        </w:rPr>
        <w:t xml:space="preserve">ate of </w:t>
      </w:r>
      <w:r w:rsidR="000D24A0" w:rsidRPr="00B92240">
        <w:rPr>
          <w:sz w:val="20"/>
          <w:lang w:val="en-US"/>
        </w:rPr>
        <w:t>disclosure</w:t>
      </w:r>
      <w:r w:rsidR="000D24A0">
        <w:rPr>
          <w:sz w:val="20"/>
          <w:lang w:val="en-US"/>
        </w:rPr>
        <w:t xml:space="preserve"> </w:t>
      </w:r>
      <w:r w:rsidR="00C964B8">
        <w:rPr>
          <w:sz w:val="20"/>
          <w:lang w:val="en-US"/>
        </w:rPr>
        <w:t>or issuance</w:t>
      </w:r>
    </w:p>
    <w:p w:rsidR="00CD314E" w:rsidRPr="003007C1" w:rsidRDefault="00CD314E">
      <w:pPr>
        <w:pStyle w:val="HolztechnologieLiteratur"/>
        <w:numPr>
          <w:ilvl w:val="0"/>
          <w:numId w:val="0"/>
        </w:numPr>
        <w:rPr>
          <w:lang w:val="en-US"/>
        </w:rPr>
      </w:pPr>
      <w:r w:rsidRPr="009B2920">
        <w:rPr>
          <w:highlight w:val="yellow"/>
        </w:rPr>
        <w:t xml:space="preserve">Sachse H M, Bayer M, Hesse B (2004) Glättverfahren mit schneidenlosen Werkzeugen. </w:t>
      </w:r>
      <w:r w:rsidRPr="003007C1">
        <w:rPr>
          <w:highlight w:val="yellow"/>
          <w:lang w:val="en-US"/>
        </w:rPr>
        <w:t>Offenlegungsschrift DE 195 18 365 A1, 28.11.2004</w:t>
      </w:r>
    </w:p>
    <w:p w:rsidR="00CD314E" w:rsidRPr="00B47970" w:rsidRDefault="00CD314E">
      <w:pPr>
        <w:pStyle w:val="Holztechnologieinterneberschrift"/>
        <w:rPr>
          <w:lang w:val="en-GB"/>
        </w:rPr>
      </w:pPr>
      <w:r w:rsidRPr="00B47970">
        <w:rPr>
          <w:lang w:val="en-GB"/>
        </w:rPr>
        <w:br w:type="page"/>
      </w:r>
      <w:r w:rsidR="00C964B8" w:rsidRPr="00C964B8">
        <w:rPr>
          <w:lang w:val="en-GB"/>
        </w:rPr>
        <w:lastRenderedPageBreak/>
        <w:t xml:space="preserve">Summaries German </w:t>
      </w:r>
      <w:r w:rsidR="000D24A0" w:rsidRPr="00B92240">
        <w:rPr>
          <w:lang w:val="en-GB"/>
        </w:rPr>
        <w:t>and</w:t>
      </w:r>
      <w:r w:rsidR="00C964B8" w:rsidRPr="00C964B8">
        <w:rPr>
          <w:lang w:val="en-GB"/>
        </w:rPr>
        <w:t xml:space="preserve"> English</w:t>
      </w:r>
    </w:p>
    <w:p w:rsidR="00CD314E" w:rsidRPr="00B47970" w:rsidRDefault="00CD314E">
      <w:pPr>
        <w:pStyle w:val="HolztechnologiePublikationstext"/>
        <w:rPr>
          <w:lang w:val="en-GB"/>
        </w:rPr>
      </w:pPr>
    </w:p>
    <w:p w:rsidR="00CD314E" w:rsidRPr="00C964B8" w:rsidRDefault="00C964B8">
      <w:pPr>
        <w:pStyle w:val="HolztechnologiePublikationstext"/>
        <w:rPr>
          <w:lang w:val="en-US"/>
        </w:rPr>
      </w:pPr>
      <w:r>
        <w:rPr>
          <w:lang w:val="en-US"/>
        </w:rPr>
        <w:t>Please place the German summa</w:t>
      </w:r>
      <w:r w:rsidRPr="00C964B8">
        <w:rPr>
          <w:lang w:val="en-US"/>
        </w:rPr>
        <w:t xml:space="preserve">ry here, </w:t>
      </w:r>
      <w:r w:rsidR="00B47970" w:rsidRPr="00B92240">
        <w:rPr>
          <w:lang w:val="en-US"/>
        </w:rPr>
        <w:t xml:space="preserve">max. </w:t>
      </w:r>
      <w:r w:rsidRPr="00B92240">
        <w:rPr>
          <w:lang w:val="en-US"/>
        </w:rPr>
        <w:t>1</w:t>
      </w:r>
      <w:r w:rsidR="00B47970" w:rsidRPr="00B92240">
        <w:rPr>
          <w:lang w:val="en-US"/>
        </w:rPr>
        <w:t>,</w:t>
      </w:r>
      <w:r w:rsidRPr="00B92240">
        <w:rPr>
          <w:lang w:val="en-US"/>
        </w:rPr>
        <w:t xml:space="preserve">000 </w:t>
      </w:r>
      <w:r w:rsidR="00B47970" w:rsidRPr="00B92240">
        <w:rPr>
          <w:lang w:val="en-US"/>
        </w:rPr>
        <w:t>characters</w:t>
      </w:r>
      <w:r w:rsidR="00B47970">
        <w:rPr>
          <w:lang w:val="en-US"/>
        </w:rPr>
        <w:t xml:space="preserve"> </w:t>
      </w:r>
      <w:r w:rsidRPr="00C964B8">
        <w:rPr>
          <w:lang w:val="en-US"/>
        </w:rPr>
        <w:t>(equals 15 lines)</w:t>
      </w:r>
      <w:r w:rsidR="00CD314E" w:rsidRPr="00C964B8">
        <w:rPr>
          <w:lang w:val="en-US"/>
        </w:rPr>
        <w:t>.</w:t>
      </w:r>
    </w:p>
    <w:p w:rsidR="00CD314E" w:rsidRPr="00C964B8" w:rsidRDefault="00C964B8">
      <w:pPr>
        <w:pStyle w:val="HolztechnologiePublikationstext"/>
        <w:rPr>
          <w:lang w:val="en-US"/>
        </w:rPr>
      </w:pPr>
      <w:r w:rsidRPr="00C964B8">
        <w:rPr>
          <w:lang w:val="en-US"/>
        </w:rPr>
        <w:t xml:space="preserve">It should </w:t>
      </w:r>
      <w:r w:rsidR="00B47970" w:rsidRPr="00B92240">
        <w:rPr>
          <w:lang w:val="en-US"/>
        </w:rPr>
        <w:t>describe</w:t>
      </w:r>
      <w:r w:rsidRPr="00C964B8">
        <w:rPr>
          <w:lang w:val="en-US"/>
        </w:rPr>
        <w:t xml:space="preserve"> the most important requirements, aims and results of the work</w:t>
      </w:r>
      <w:r w:rsidR="00CD314E" w:rsidRPr="00C964B8">
        <w:rPr>
          <w:lang w:val="en-US"/>
        </w:rPr>
        <w:t>.</w:t>
      </w:r>
    </w:p>
    <w:p w:rsidR="00CD314E" w:rsidRDefault="00CD314E">
      <w:pPr>
        <w:pStyle w:val="HolztechnologiePublikationstext"/>
        <w:rPr>
          <w:lang w:val="en-US"/>
        </w:rPr>
      </w:pPr>
    </w:p>
    <w:p w:rsidR="003007C1" w:rsidRPr="00FE0C1B" w:rsidRDefault="003007C1" w:rsidP="003007C1">
      <w:pPr>
        <w:pStyle w:val="HolztechnologiePublikationstext"/>
        <w:rPr>
          <w:lang w:val="en-US"/>
        </w:rPr>
      </w:pPr>
      <w:r w:rsidRPr="00FE0C1B">
        <w:rPr>
          <w:b/>
          <w:lang w:val="en-US"/>
        </w:rPr>
        <w:t>Schlüsselwörter:</w:t>
      </w:r>
      <w:r w:rsidRPr="00FE0C1B">
        <w:rPr>
          <w:lang w:val="en-US"/>
        </w:rPr>
        <w:t xml:space="preserve"> about 3 …6 keywords, the content appropriate describing</w:t>
      </w:r>
    </w:p>
    <w:p w:rsidR="003007C1" w:rsidRDefault="003007C1">
      <w:pPr>
        <w:pStyle w:val="HolztechnologiePublikationstext"/>
        <w:rPr>
          <w:lang w:val="en-US"/>
        </w:rPr>
      </w:pPr>
    </w:p>
    <w:p w:rsidR="003007C1" w:rsidRPr="00C964B8" w:rsidRDefault="003007C1">
      <w:pPr>
        <w:pStyle w:val="HolztechnologiePublikationstext"/>
        <w:rPr>
          <w:lang w:val="en-US"/>
        </w:rPr>
      </w:pPr>
    </w:p>
    <w:p w:rsidR="00CD314E" w:rsidRPr="009B2920" w:rsidRDefault="00CD314E">
      <w:pPr>
        <w:pStyle w:val="HolztechnologieenglischerTitel"/>
        <w:rPr>
          <w:highlight w:val="yellow"/>
        </w:rPr>
      </w:pPr>
      <w:r w:rsidRPr="009B2920">
        <w:rPr>
          <w:highlight w:val="yellow"/>
        </w:rPr>
        <w:t>Title in English</w:t>
      </w:r>
    </w:p>
    <w:p w:rsidR="00CD314E" w:rsidRPr="009B2920" w:rsidRDefault="00CD314E">
      <w:pPr>
        <w:pStyle w:val="HolztechnologieenglischerTitel"/>
        <w:rPr>
          <w:highlight w:val="yellow"/>
        </w:rPr>
      </w:pPr>
      <w:r w:rsidRPr="009B2920">
        <w:rPr>
          <w:highlight w:val="yellow"/>
        </w:rPr>
        <w:t xml:space="preserve">If </w:t>
      </w:r>
      <w:r w:rsidR="003D412E" w:rsidRPr="003D412E">
        <w:rPr>
          <w:highlight w:val="yellow"/>
        </w:rPr>
        <w:t>applicable</w:t>
      </w:r>
      <w:r w:rsidRPr="009B2920">
        <w:rPr>
          <w:highlight w:val="yellow"/>
        </w:rPr>
        <w:t xml:space="preserve">: subtitle </w:t>
      </w:r>
    </w:p>
    <w:p w:rsidR="00CD314E" w:rsidRPr="009B2920" w:rsidRDefault="00CD314E">
      <w:pPr>
        <w:pStyle w:val="HolztechnologieAbstractEnglish"/>
        <w:rPr>
          <w:highlight w:val="yellow"/>
        </w:rPr>
      </w:pPr>
    </w:p>
    <w:p w:rsidR="00CD314E" w:rsidRDefault="00CD314E">
      <w:pPr>
        <w:pStyle w:val="HolztechnologieAbstractEnglish"/>
      </w:pPr>
      <w:r w:rsidRPr="009B2920">
        <w:rPr>
          <w:highlight w:val="yellow"/>
        </w:rPr>
        <w:t>Abstract in English</w:t>
      </w:r>
    </w:p>
    <w:p w:rsidR="003007C1" w:rsidRDefault="003007C1" w:rsidP="003007C1">
      <w:pPr>
        <w:pStyle w:val="HolztechnologieenglischerTitel"/>
        <w:rPr>
          <w:highlight w:val="yellow"/>
        </w:rPr>
      </w:pPr>
    </w:p>
    <w:p w:rsidR="003007C1" w:rsidRDefault="003007C1" w:rsidP="003007C1">
      <w:pPr>
        <w:pStyle w:val="HolztechnologieenglischerTitel"/>
      </w:pPr>
      <w:r w:rsidRPr="00FE0C1B">
        <w:rPr>
          <w:highlight w:val="yellow"/>
        </w:rPr>
        <w:t>Keywords:</w:t>
      </w:r>
    </w:p>
    <w:p w:rsidR="003007C1" w:rsidRDefault="003007C1" w:rsidP="003007C1">
      <w:pPr>
        <w:pStyle w:val="HolztechnologieAbstractEnglish"/>
        <w:rPr>
          <w:lang w:val="en-US"/>
        </w:rPr>
      </w:pPr>
    </w:p>
    <w:p w:rsidR="00CD314E" w:rsidRPr="003007C1" w:rsidRDefault="00CD314E">
      <w:pPr>
        <w:pStyle w:val="Holztechnologieinterneberschrift"/>
        <w:rPr>
          <w:lang w:val="en-US"/>
        </w:rPr>
      </w:pPr>
      <w:r w:rsidRPr="003007C1">
        <w:rPr>
          <w:lang w:val="en-US"/>
        </w:rPr>
        <w:br w:type="page"/>
      </w:r>
      <w:r w:rsidRPr="003007C1">
        <w:rPr>
          <w:lang w:val="en-US"/>
        </w:rPr>
        <w:lastRenderedPageBreak/>
        <w:t>Aut</w:t>
      </w:r>
      <w:r w:rsidR="00C964B8" w:rsidRPr="003007C1">
        <w:rPr>
          <w:lang w:val="en-US"/>
        </w:rPr>
        <w:t>hors</w:t>
      </w:r>
    </w:p>
    <w:p w:rsidR="00CD314E" w:rsidRPr="008D2941" w:rsidRDefault="00CD314E">
      <w:pPr>
        <w:pStyle w:val="HolztechnologieAutorenbeschreibung"/>
        <w:rPr>
          <w:lang w:val="en-US"/>
        </w:rPr>
      </w:pPr>
      <w:r w:rsidRPr="008D2941">
        <w:rPr>
          <w:lang w:val="en-US"/>
        </w:rPr>
        <w:t>Aut</w:t>
      </w:r>
      <w:r w:rsidR="00C964B8" w:rsidRPr="008D2941">
        <w:rPr>
          <w:lang w:val="en-US"/>
        </w:rPr>
        <w:t>hor</w:t>
      </w:r>
      <w:r w:rsidRPr="008D2941">
        <w:rPr>
          <w:lang w:val="en-US"/>
        </w:rPr>
        <w:t xml:space="preserve"> 1 </w:t>
      </w:r>
      <w:r w:rsidR="00B47970" w:rsidRPr="00B92240">
        <w:rPr>
          <w:lang w:val="en-US"/>
        </w:rPr>
        <w:t>incl.</w:t>
      </w:r>
      <w:r w:rsidR="00C964B8" w:rsidRPr="00B92240">
        <w:rPr>
          <w:lang w:val="en-US"/>
        </w:rPr>
        <w:t xml:space="preserve"> </w:t>
      </w:r>
      <w:r w:rsidR="00B47970" w:rsidRPr="00B92240">
        <w:rPr>
          <w:lang w:val="en-US"/>
        </w:rPr>
        <w:t>academic</w:t>
      </w:r>
      <w:r w:rsidR="00B47970">
        <w:rPr>
          <w:lang w:val="en-US"/>
        </w:rPr>
        <w:t xml:space="preserve"> </w:t>
      </w:r>
      <w:r w:rsidR="00C964B8" w:rsidRPr="008D2941">
        <w:rPr>
          <w:lang w:val="en-US"/>
        </w:rPr>
        <w:t xml:space="preserve">degree, first name, surname, course of studies, important </w:t>
      </w:r>
      <w:r w:rsidR="008D2941" w:rsidRPr="008D2941">
        <w:rPr>
          <w:lang w:val="en-US"/>
        </w:rPr>
        <w:t>stations of the career and/or current function, company/institution, office of</w:t>
      </w:r>
      <w:r w:rsidR="008D2941">
        <w:rPr>
          <w:lang w:val="en-US"/>
        </w:rPr>
        <w:t xml:space="preserve"> </w:t>
      </w:r>
      <w:r w:rsidR="008D2941" w:rsidRPr="008D2941">
        <w:rPr>
          <w:lang w:val="en-US"/>
        </w:rPr>
        <w:t xml:space="preserve">the company/institution </w:t>
      </w:r>
      <w:r w:rsidRPr="008D2941">
        <w:rPr>
          <w:b/>
          <w:u w:val="single"/>
          <w:lang w:val="en-US"/>
        </w:rPr>
        <w:t xml:space="preserve">in </w:t>
      </w:r>
      <w:r w:rsidR="00B47970" w:rsidRPr="00B92240">
        <w:rPr>
          <w:b/>
          <w:u w:val="single"/>
          <w:lang w:val="en-US"/>
        </w:rPr>
        <w:t>brief</w:t>
      </w:r>
      <w:r w:rsidR="008D2941" w:rsidRPr="008D2941">
        <w:rPr>
          <w:b/>
          <w:u w:val="single"/>
          <w:lang w:val="en-US"/>
        </w:rPr>
        <w:t xml:space="preserve"> sentences</w:t>
      </w:r>
      <w:r w:rsidRPr="008D2941">
        <w:rPr>
          <w:lang w:val="en-US"/>
        </w:rPr>
        <w:t>.</w:t>
      </w:r>
    </w:p>
    <w:p w:rsidR="00CD314E" w:rsidRPr="008D2941" w:rsidRDefault="00CD314E">
      <w:pPr>
        <w:pStyle w:val="HolztechnologieAutorenbeschreibung"/>
        <w:rPr>
          <w:lang w:val="en-US"/>
        </w:rPr>
      </w:pPr>
    </w:p>
    <w:p w:rsidR="008D2941" w:rsidRPr="008D2941" w:rsidRDefault="008D2941" w:rsidP="008D2941">
      <w:pPr>
        <w:pStyle w:val="HolztechnologieAutorenbeschreibung"/>
        <w:rPr>
          <w:lang w:val="en-US"/>
        </w:rPr>
      </w:pPr>
      <w:r w:rsidRPr="008D2941">
        <w:rPr>
          <w:lang w:val="en-US"/>
        </w:rPr>
        <w:t xml:space="preserve">Author </w:t>
      </w:r>
      <w:r w:rsidR="00B92240">
        <w:rPr>
          <w:lang w:val="en-US"/>
        </w:rPr>
        <w:t>2</w:t>
      </w:r>
      <w:r w:rsidR="00B47970">
        <w:rPr>
          <w:lang w:val="en-US"/>
        </w:rPr>
        <w:t xml:space="preserve"> </w:t>
      </w:r>
      <w:r w:rsidR="00B47970" w:rsidRPr="00B92240">
        <w:rPr>
          <w:lang w:val="en-US"/>
        </w:rPr>
        <w:t>incl. academic</w:t>
      </w:r>
      <w:r w:rsidRPr="008D2941">
        <w:rPr>
          <w:lang w:val="en-US"/>
        </w:rPr>
        <w:t xml:space="preserve"> degree, first name, surname, course of studies, important stations of the career and/or current function, company/institution, office of</w:t>
      </w:r>
      <w:r>
        <w:rPr>
          <w:lang w:val="en-US"/>
        </w:rPr>
        <w:t xml:space="preserve"> </w:t>
      </w:r>
      <w:r w:rsidRPr="008D2941">
        <w:rPr>
          <w:lang w:val="en-US"/>
        </w:rPr>
        <w:t xml:space="preserve">the company/institution </w:t>
      </w:r>
      <w:r w:rsidRPr="008D2941">
        <w:rPr>
          <w:b/>
          <w:u w:val="single"/>
          <w:lang w:val="en-US"/>
        </w:rPr>
        <w:t xml:space="preserve">in </w:t>
      </w:r>
      <w:r w:rsidR="00B47970" w:rsidRPr="00B92240">
        <w:rPr>
          <w:b/>
          <w:u w:val="single"/>
          <w:lang w:val="en-US"/>
        </w:rPr>
        <w:t>brief</w:t>
      </w:r>
      <w:r w:rsidRPr="008D2941">
        <w:rPr>
          <w:b/>
          <w:u w:val="single"/>
          <w:lang w:val="en-US"/>
        </w:rPr>
        <w:t xml:space="preserve"> sentences</w:t>
      </w:r>
      <w:r w:rsidRPr="008D2941">
        <w:rPr>
          <w:lang w:val="en-US"/>
        </w:rPr>
        <w:t>.</w:t>
      </w:r>
    </w:p>
    <w:p w:rsidR="00CD314E" w:rsidRPr="008D2941" w:rsidRDefault="00CD314E">
      <w:pPr>
        <w:pStyle w:val="HolztechnologieAutorenbeschreibung"/>
        <w:rPr>
          <w:lang w:val="en-US"/>
        </w:rPr>
      </w:pPr>
    </w:p>
    <w:p w:rsidR="00CD314E" w:rsidRPr="008D2941" w:rsidRDefault="008D2941">
      <w:pPr>
        <w:pStyle w:val="HolztechnologieAutorenbeschreibung"/>
        <w:rPr>
          <w:lang w:val="en-US"/>
        </w:rPr>
      </w:pPr>
      <w:r w:rsidRPr="008D2941">
        <w:rPr>
          <w:lang w:val="en-US"/>
        </w:rPr>
        <w:t>With corresponding authors, the</w:t>
      </w:r>
      <w:r w:rsidR="00B47970" w:rsidRPr="00B92240">
        <w:rPr>
          <w:lang w:val="en-US"/>
        </w:rPr>
        <w:t>ir</w:t>
      </w:r>
      <w:r w:rsidRPr="008D2941">
        <w:rPr>
          <w:lang w:val="en-US"/>
        </w:rPr>
        <w:t xml:space="preserve"> e-</w:t>
      </w:r>
      <w:r w:rsidR="00B47970">
        <w:rPr>
          <w:lang w:val="en-US"/>
        </w:rPr>
        <w:t>m</w:t>
      </w:r>
      <w:r w:rsidRPr="008D2941">
        <w:rPr>
          <w:lang w:val="en-US"/>
        </w:rPr>
        <w:t xml:space="preserve">ail address </w:t>
      </w:r>
      <w:r w:rsidR="00B47970" w:rsidRPr="00B92240">
        <w:rPr>
          <w:lang w:val="en-US"/>
        </w:rPr>
        <w:t>may</w:t>
      </w:r>
      <w:r w:rsidRPr="00B92240">
        <w:rPr>
          <w:lang w:val="en-US"/>
        </w:rPr>
        <w:t xml:space="preserve"> </w:t>
      </w:r>
      <w:r w:rsidR="00B47970" w:rsidRPr="00B92240">
        <w:rPr>
          <w:lang w:val="en-US"/>
        </w:rPr>
        <w:t xml:space="preserve">additionally </w:t>
      </w:r>
      <w:r w:rsidRPr="00B92240">
        <w:rPr>
          <w:lang w:val="en-US"/>
        </w:rPr>
        <w:t xml:space="preserve">be </w:t>
      </w:r>
      <w:r w:rsidR="00B47970" w:rsidRPr="00B92240">
        <w:rPr>
          <w:lang w:val="en-US"/>
        </w:rPr>
        <w:t>stated</w:t>
      </w:r>
      <w:r w:rsidRPr="00B92240">
        <w:rPr>
          <w:lang w:val="en-US"/>
        </w:rPr>
        <w:t>.</w:t>
      </w:r>
      <w:r w:rsidR="00CD314E" w:rsidRPr="008D2941">
        <w:rPr>
          <w:lang w:val="en-US"/>
        </w:rPr>
        <w:t xml:space="preserve"> </w:t>
      </w:r>
    </w:p>
    <w:p w:rsidR="00CD314E" w:rsidRDefault="00CD314E">
      <w:pPr>
        <w:pStyle w:val="Holztechnologieinterneberschrift"/>
      </w:pPr>
      <w:r w:rsidRPr="008D2941">
        <w:rPr>
          <w:lang w:val="en-US"/>
        </w:rPr>
        <w:br w:type="page"/>
      </w:r>
      <w:r w:rsidR="008D2941">
        <w:rPr>
          <w:lang w:val="en-US"/>
        </w:rPr>
        <w:lastRenderedPageBreak/>
        <w:t xml:space="preserve"> Captions</w:t>
      </w:r>
    </w:p>
    <w:p w:rsidR="00CD314E" w:rsidRDefault="00CD314E">
      <w:pPr>
        <w:rPr>
          <w:rFonts w:cs="Arial"/>
        </w:rPr>
      </w:pPr>
    </w:p>
    <w:p w:rsidR="00CD314E" w:rsidRPr="009B2920" w:rsidRDefault="00CD314E">
      <w:pPr>
        <w:pStyle w:val="HolztechnologieAbbildungdeutsch"/>
        <w:rPr>
          <w:highlight w:val="yellow"/>
        </w:rPr>
      </w:pPr>
      <w:r w:rsidRPr="009B2920">
        <w:rPr>
          <w:highlight w:val="yellow"/>
        </w:rPr>
        <w:t>Bildunterschrift Abbildung 1</w:t>
      </w:r>
    </w:p>
    <w:p w:rsidR="00CD314E" w:rsidRDefault="00CD314E">
      <w:pPr>
        <w:pStyle w:val="HolztechnologieFigure"/>
        <w:rPr>
          <w:highlight w:val="yellow"/>
        </w:rPr>
      </w:pPr>
      <w:r w:rsidRPr="009B2920">
        <w:rPr>
          <w:highlight w:val="yellow"/>
        </w:rPr>
        <w:t>Caption Figure 1</w:t>
      </w:r>
    </w:p>
    <w:p w:rsidR="008D2941" w:rsidRDefault="008D2941" w:rsidP="008D2941">
      <w:pPr>
        <w:pStyle w:val="HolztechnologieAbbildungdeutsch"/>
        <w:numPr>
          <w:ilvl w:val="0"/>
          <w:numId w:val="0"/>
        </w:numPr>
        <w:rPr>
          <w:highlight w:val="yellow"/>
          <w:lang w:val="en-GB"/>
        </w:rPr>
      </w:pPr>
    </w:p>
    <w:p w:rsidR="00CD314E" w:rsidRDefault="00CD314E">
      <w:pPr>
        <w:pStyle w:val="Holztechnologieinterneberschrift"/>
      </w:pPr>
      <w:r>
        <w:br w:type="page"/>
      </w:r>
      <w:r>
        <w:lastRenderedPageBreak/>
        <w:t>Tab</w:t>
      </w:r>
      <w:r w:rsidR="008D2941">
        <w:t>les</w:t>
      </w:r>
    </w:p>
    <w:p w:rsidR="00CD314E" w:rsidRPr="009B2920" w:rsidRDefault="00CD314E">
      <w:pPr>
        <w:pStyle w:val="HolztechnologieTabellenberschriftdeutsch"/>
        <w:rPr>
          <w:highlight w:val="yellow"/>
        </w:rPr>
      </w:pPr>
      <w:r w:rsidRPr="009B2920">
        <w:rPr>
          <w:highlight w:val="yellow"/>
        </w:rPr>
        <w:fldChar w:fldCharType="begin"/>
      </w:r>
      <w:r w:rsidRPr="009B2920">
        <w:rPr>
          <w:highlight w:val="yellow"/>
        </w:rPr>
        <w:instrText xml:space="preserve"> SEQ CHAPTER \h \r 1</w:instrText>
      </w:r>
      <w:r w:rsidRPr="009B2920">
        <w:rPr>
          <w:highlight w:val="yellow"/>
        </w:rPr>
        <w:fldChar w:fldCharType="end"/>
      </w:r>
      <w:r w:rsidRPr="009B2920">
        <w:rPr>
          <w:highlight w:val="yellow"/>
        </w:rPr>
        <w:t>Überschrift Tabelle 1</w:t>
      </w:r>
    </w:p>
    <w:p w:rsidR="00CD314E" w:rsidRPr="009B2920" w:rsidRDefault="00CD314E">
      <w:pPr>
        <w:pStyle w:val="HolztechnologieTableEnglish"/>
        <w:rPr>
          <w:highlight w:val="yellow"/>
        </w:rPr>
      </w:pPr>
      <w:r w:rsidRPr="009B2920">
        <w:rPr>
          <w:highlight w:val="yellow"/>
        </w:rPr>
        <w:t>Headline table 1</w:t>
      </w:r>
    </w:p>
    <w:p w:rsidR="00CD314E" w:rsidRDefault="00CD314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4"/>
        <w:gridCol w:w="1955"/>
        <w:gridCol w:w="1448"/>
        <w:gridCol w:w="2955"/>
      </w:tblGrid>
      <w:tr w:rsidR="008D2941">
        <w:tc>
          <w:tcPr>
            <w:tcW w:w="0" w:type="auto"/>
          </w:tcPr>
          <w:p w:rsidR="00CD314E" w:rsidRDefault="00CD314E" w:rsidP="008D2941">
            <w:bookmarkStart w:id="1" w:name="OLE_LINK3"/>
            <w:bookmarkStart w:id="2" w:name="OLE_LINK4"/>
            <w:r>
              <w:t>Nu</w:t>
            </w:r>
            <w:r w:rsidR="008D2941">
              <w:t>mber</w:t>
            </w:r>
          </w:p>
        </w:tc>
        <w:tc>
          <w:tcPr>
            <w:tcW w:w="0" w:type="auto"/>
          </w:tcPr>
          <w:p w:rsidR="00CD314E" w:rsidRDefault="008D2941" w:rsidP="008D2941">
            <w:r>
              <w:t>Species of Wood</w:t>
            </w:r>
          </w:p>
        </w:tc>
        <w:tc>
          <w:tcPr>
            <w:tcW w:w="0" w:type="auto"/>
          </w:tcPr>
          <w:p w:rsidR="00CD314E" w:rsidRDefault="008D2941">
            <w:r>
              <w:t>Resin Canal</w:t>
            </w:r>
          </w:p>
        </w:tc>
        <w:tc>
          <w:tcPr>
            <w:tcW w:w="0" w:type="auto"/>
          </w:tcPr>
          <w:p w:rsidR="00CD314E" w:rsidRDefault="008D2941" w:rsidP="008D2941">
            <w:r>
              <w:t>Dark-coloured Heart-wood</w:t>
            </w:r>
          </w:p>
        </w:tc>
      </w:tr>
      <w:tr w:rsidR="008D2941">
        <w:trPr>
          <w:trHeight w:val="340"/>
        </w:trPr>
        <w:tc>
          <w:tcPr>
            <w:tcW w:w="0" w:type="auto"/>
          </w:tcPr>
          <w:p w:rsidR="00CD314E" w:rsidRDefault="00CD314E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0" w:type="auto"/>
          </w:tcPr>
          <w:p w:rsidR="00CD314E" w:rsidRDefault="008D2941">
            <w:r>
              <w:t>Pine</w:t>
            </w:r>
          </w:p>
        </w:tc>
        <w:tc>
          <w:tcPr>
            <w:tcW w:w="0" w:type="auto"/>
          </w:tcPr>
          <w:p w:rsidR="00CD314E" w:rsidRDefault="008D2941">
            <w:r>
              <w:t>Many</w:t>
            </w:r>
          </w:p>
        </w:tc>
        <w:tc>
          <w:tcPr>
            <w:tcW w:w="0" w:type="auto"/>
          </w:tcPr>
          <w:p w:rsidR="00CD314E" w:rsidRDefault="008D2941">
            <w:r>
              <w:t>Yes</w:t>
            </w:r>
          </w:p>
        </w:tc>
      </w:tr>
      <w:tr w:rsidR="008D2941">
        <w:trPr>
          <w:trHeight w:val="340"/>
        </w:trPr>
        <w:tc>
          <w:tcPr>
            <w:tcW w:w="0" w:type="auto"/>
          </w:tcPr>
          <w:p w:rsidR="00CD314E" w:rsidRDefault="00CD314E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0" w:type="auto"/>
          </w:tcPr>
          <w:p w:rsidR="00CD314E" w:rsidRDefault="008D2941">
            <w:pPr>
              <w:rPr>
                <w:lang w:val="it-IT"/>
              </w:rPr>
            </w:pPr>
            <w:r>
              <w:rPr>
                <w:lang w:val="it-IT"/>
              </w:rPr>
              <w:t>Fir</w:t>
            </w:r>
          </w:p>
        </w:tc>
        <w:tc>
          <w:tcPr>
            <w:tcW w:w="0" w:type="auto"/>
          </w:tcPr>
          <w:p w:rsidR="00CD314E" w:rsidRDefault="008D2941">
            <w:pPr>
              <w:rPr>
                <w:lang w:val="it-IT"/>
              </w:rPr>
            </w:pPr>
            <w:r>
              <w:rPr>
                <w:lang w:val="it-IT"/>
              </w:rPr>
              <w:t>None</w:t>
            </w:r>
          </w:p>
        </w:tc>
        <w:tc>
          <w:tcPr>
            <w:tcW w:w="0" w:type="auto"/>
          </w:tcPr>
          <w:p w:rsidR="00CD314E" w:rsidRDefault="008D2941">
            <w:r>
              <w:t>No</w:t>
            </w:r>
          </w:p>
        </w:tc>
      </w:tr>
      <w:tr w:rsidR="008D2941">
        <w:trPr>
          <w:trHeight w:val="340"/>
        </w:trPr>
        <w:tc>
          <w:tcPr>
            <w:tcW w:w="0" w:type="auto"/>
          </w:tcPr>
          <w:p w:rsidR="00CD314E" w:rsidRDefault="00CD314E">
            <w:r>
              <w:t>3</w:t>
            </w:r>
          </w:p>
        </w:tc>
        <w:tc>
          <w:tcPr>
            <w:tcW w:w="0" w:type="auto"/>
          </w:tcPr>
          <w:p w:rsidR="00CD314E" w:rsidRDefault="008D2941">
            <w:r>
              <w:t>Spruce</w:t>
            </w:r>
          </w:p>
        </w:tc>
        <w:tc>
          <w:tcPr>
            <w:tcW w:w="0" w:type="auto"/>
          </w:tcPr>
          <w:p w:rsidR="00CD314E" w:rsidRDefault="0095575C" w:rsidP="00B92240">
            <w:r w:rsidRPr="00B92240">
              <w:t>Few</w:t>
            </w:r>
          </w:p>
        </w:tc>
        <w:tc>
          <w:tcPr>
            <w:tcW w:w="0" w:type="auto"/>
          </w:tcPr>
          <w:p w:rsidR="00CD314E" w:rsidRDefault="008D2941">
            <w:r>
              <w:t>No</w:t>
            </w:r>
          </w:p>
        </w:tc>
      </w:tr>
      <w:bookmarkEnd w:id="1"/>
      <w:bookmarkEnd w:id="2"/>
    </w:tbl>
    <w:p w:rsidR="007B75B8" w:rsidRDefault="007B75B8"/>
    <w:sectPr w:rsidR="007B75B8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B3" w:rsidRDefault="005E54B3">
      <w:r>
        <w:separator/>
      </w:r>
    </w:p>
  </w:endnote>
  <w:endnote w:type="continuationSeparator" w:id="0">
    <w:p w:rsidR="005E54B3" w:rsidRDefault="005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6A" w:rsidRDefault="003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426A" w:rsidRDefault="00314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6A" w:rsidRDefault="003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54B3">
      <w:rPr>
        <w:rStyle w:val="Seitenzahl"/>
        <w:noProof/>
      </w:rPr>
      <w:t>1</w:t>
    </w:r>
    <w:r>
      <w:rPr>
        <w:rStyle w:val="Seitenzahl"/>
      </w:rPr>
      <w:fldChar w:fldCharType="end"/>
    </w:r>
  </w:p>
  <w:p w:rsidR="0031426A" w:rsidRDefault="00314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B3" w:rsidRDefault="005E54B3">
      <w:r>
        <w:separator/>
      </w:r>
    </w:p>
  </w:footnote>
  <w:footnote w:type="continuationSeparator" w:id="0">
    <w:p w:rsidR="005E54B3" w:rsidRDefault="005E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4D4"/>
    <w:multiLevelType w:val="hybridMultilevel"/>
    <w:tmpl w:val="95C6656E"/>
    <w:lvl w:ilvl="0" w:tplc="96585D2E">
      <w:start w:val="1"/>
      <w:numFmt w:val="decimal"/>
      <w:pStyle w:val="HolztechnologieFigure"/>
      <w:lvlText w:val="Fig.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60BA0"/>
    <w:multiLevelType w:val="hybridMultilevel"/>
    <w:tmpl w:val="55480EA4"/>
    <w:lvl w:ilvl="0" w:tplc="B31473E4">
      <w:start w:val="1"/>
      <w:numFmt w:val="decimal"/>
      <w:pStyle w:val="HolztechnologieTabellenberschriftdeutsch"/>
      <w:lvlText w:val="Tab.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4037A"/>
    <w:multiLevelType w:val="hybridMultilevel"/>
    <w:tmpl w:val="CD6098EC"/>
    <w:lvl w:ilvl="0" w:tplc="01C64B1A">
      <w:start w:val="1"/>
      <w:numFmt w:val="decimal"/>
      <w:pStyle w:val="HolztechnologieLiteratu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243FA"/>
    <w:multiLevelType w:val="hybridMultilevel"/>
    <w:tmpl w:val="46BE51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5712F7"/>
    <w:multiLevelType w:val="hybridMultilevel"/>
    <w:tmpl w:val="648A67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E3E"/>
    <w:multiLevelType w:val="hybridMultilevel"/>
    <w:tmpl w:val="72906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80C4F"/>
    <w:multiLevelType w:val="hybridMultilevel"/>
    <w:tmpl w:val="BF861830"/>
    <w:lvl w:ilvl="0" w:tplc="3634CA9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050E9"/>
    <w:multiLevelType w:val="hybridMultilevel"/>
    <w:tmpl w:val="D244038A"/>
    <w:lvl w:ilvl="0" w:tplc="6C5A18FC">
      <w:start w:val="1"/>
      <w:numFmt w:val="decimal"/>
      <w:pStyle w:val="HolztechnologieTableEnglish"/>
      <w:lvlText w:val="Tab.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4569C"/>
    <w:multiLevelType w:val="hybridMultilevel"/>
    <w:tmpl w:val="CE6ECB44"/>
    <w:lvl w:ilvl="0" w:tplc="E3442A48">
      <w:start w:val="1"/>
      <w:numFmt w:val="decimal"/>
      <w:pStyle w:val="HolztechnologieAbbildungdeutsch"/>
      <w:lvlText w:val="Abb. %1: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55A62"/>
    <w:multiLevelType w:val="multilevel"/>
    <w:tmpl w:val="35542B96"/>
    <w:lvl w:ilvl="0">
      <w:start w:val="1"/>
      <w:numFmt w:val="decimal"/>
      <w:pStyle w:val="Holztechnologieberschrift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olztechnologieberschrift2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olztechnologieberschrift3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05967E6"/>
    <w:multiLevelType w:val="hybridMultilevel"/>
    <w:tmpl w:val="40BA9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73A8B"/>
    <w:multiLevelType w:val="hybridMultilevel"/>
    <w:tmpl w:val="0372764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0"/>
  </w:num>
  <w:num w:numId="8">
    <w:abstractNumId w:val="7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3"/>
    <w:rsid w:val="000A7DE6"/>
    <w:rsid w:val="000D24A0"/>
    <w:rsid w:val="00182E95"/>
    <w:rsid w:val="00184440"/>
    <w:rsid w:val="002363F8"/>
    <w:rsid w:val="002D4605"/>
    <w:rsid w:val="003007C1"/>
    <w:rsid w:val="0031426A"/>
    <w:rsid w:val="00352444"/>
    <w:rsid w:val="003D412E"/>
    <w:rsid w:val="004D45CB"/>
    <w:rsid w:val="0051096E"/>
    <w:rsid w:val="00551A3E"/>
    <w:rsid w:val="005D350B"/>
    <w:rsid w:val="005E54B3"/>
    <w:rsid w:val="007B75B8"/>
    <w:rsid w:val="008513CD"/>
    <w:rsid w:val="008D25AB"/>
    <w:rsid w:val="008D2941"/>
    <w:rsid w:val="0095575C"/>
    <w:rsid w:val="00970863"/>
    <w:rsid w:val="009B2920"/>
    <w:rsid w:val="009C2479"/>
    <w:rsid w:val="00A44300"/>
    <w:rsid w:val="00A77E73"/>
    <w:rsid w:val="00AC07FC"/>
    <w:rsid w:val="00B05A81"/>
    <w:rsid w:val="00B217EE"/>
    <w:rsid w:val="00B412D3"/>
    <w:rsid w:val="00B47970"/>
    <w:rsid w:val="00B92240"/>
    <w:rsid w:val="00C512A1"/>
    <w:rsid w:val="00C964B8"/>
    <w:rsid w:val="00CD314E"/>
    <w:rsid w:val="00DB1A97"/>
    <w:rsid w:val="00F55294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44009CA-E9F3-4EA6-8392-EA9803C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olztechnologieZusammenfassungdeutsch">
    <w:name w:val="Holztechnologie Zusammenfassung deutsch"/>
    <w:basedOn w:val="HolztechnologiePublikationstext"/>
  </w:style>
  <w:style w:type="paragraph" w:customStyle="1" w:styleId="Holztechnologieinterneberschrift">
    <w:name w:val="Holztechnologie interne Überschrift"/>
    <w:basedOn w:val="Standard"/>
    <w:pPr>
      <w:spacing w:line="360" w:lineRule="auto"/>
    </w:pPr>
    <w:rPr>
      <w:rFonts w:cs="Arial"/>
      <w:b/>
      <w:i/>
      <w:sz w:val="28"/>
    </w:rPr>
  </w:style>
  <w:style w:type="paragraph" w:customStyle="1" w:styleId="HolztechnologieHaupttitel">
    <w:name w:val="Holztechnologie Haupttitel"/>
    <w:basedOn w:val="Standard"/>
    <w:pPr>
      <w:spacing w:line="360" w:lineRule="auto"/>
    </w:pPr>
    <w:rPr>
      <w:rFonts w:cs="Arial"/>
      <w:b/>
      <w:bCs/>
      <w:sz w:val="28"/>
    </w:rPr>
  </w:style>
  <w:style w:type="paragraph" w:customStyle="1" w:styleId="HolztechnologiePublikationstext">
    <w:name w:val="Holztechnologie Publikationstext"/>
    <w:basedOn w:val="Standard"/>
    <w:pPr>
      <w:spacing w:line="360" w:lineRule="auto"/>
    </w:pPr>
    <w:rPr>
      <w:rFonts w:cs="Arial"/>
    </w:rPr>
  </w:style>
  <w:style w:type="paragraph" w:customStyle="1" w:styleId="HolztechnologieUntertitel">
    <w:name w:val="Holztechnologie Untertitel"/>
    <w:basedOn w:val="Standard"/>
    <w:pPr>
      <w:spacing w:line="360" w:lineRule="auto"/>
    </w:pPr>
    <w:rPr>
      <w:rFonts w:cs="Arial"/>
    </w:rPr>
  </w:style>
  <w:style w:type="paragraph" w:customStyle="1" w:styleId="HolztechnologieAutoren">
    <w:name w:val="Holztechnologie Autoren"/>
    <w:basedOn w:val="HolztechnologiePublikationstext"/>
    <w:next w:val="HolztechnologiePublikationstext"/>
  </w:style>
  <w:style w:type="paragraph" w:customStyle="1" w:styleId="Holztechnologieberschrift1">
    <w:name w:val="Holztechnologie Überschrift 1"/>
    <w:basedOn w:val="HolztechnologiePublikationstext"/>
    <w:next w:val="HolztechnologiePublikationstext"/>
    <w:pPr>
      <w:numPr>
        <w:numId w:val="2"/>
      </w:numPr>
    </w:pPr>
    <w:rPr>
      <w:b/>
      <w:bCs/>
    </w:rPr>
  </w:style>
  <w:style w:type="paragraph" w:customStyle="1" w:styleId="Holztechnologieberschrift2">
    <w:name w:val="Holztechnologie Überschrift 2"/>
    <w:basedOn w:val="HolztechnologiePublikationstext"/>
    <w:next w:val="HolztechnologiePublikationstext"/>
    <w:pPr>
      <w:numPr>
        <w:ilvl w:val="1"/>
        <w:numId w:val="2"/>
      </w:numPr>
    </w:pPr>
    <w:rPr>
      <w:b/>
      <w:bCs/>
      <w:i/>
      <w:iCs/>
    </w:rPr>
  </w:style>
  <w:style w:type="paragraph" w:customStyle="1" w:styleId="Holztechnologieberschrift3">
    <w:name w:val="Holztechnologie Überschrift 3"/>
    <w:basedOn w:val="HolztechnologiePublikationstext"/>
    <w:next w:val="HolztechnologiePublikationstext"/>
    <w:pPr>
      <w:numPr>
        <w:ilvl w:val="2"/>
        <w:numId w:val="2"/>
      </w:numPr>
    </w:pPr>
    <w:rPr>
      <w:i/>
      <w:iCs/>
    </w:rPr>
  </w:style>
  <w:style w:type="paragraph" w:customStyle="1" w:styleId="HolztechnologieenglischerTitel">
    <w:name w:val="Holztechnologie englischer Titel"/>
    <w:basedOn w:val="Standard"/>
    <w:next w:val="HolztechnologieAbstractEnglish"/>
    <w:pPr>
      <w:spacing w:line="360" w:lineRule="auto"/>
    </w:pPr>
    <w:rPr>
      <w:rFonts w:cs="Arial"/>
      <w:b/>
      <w:iCs/>
      <w:szCs w:val="28"/>
      <w:lang w:val="en-GB"/>
    </w:rPr>
  </w:style>
  <w:style w:type="paragraph" w:customStyle="1" w:styleId="HolztechnologieLiteratur">
    <w:name w:val="Holztechnologie Literatur"/>
    <w:basedOn w:val="Standard"/>
    <w:pPr>
      <w:numPr>
        <w:numId w:val="4"/>
      </w:numPr>
      <w:spacing w:line="360" w:lineRule="auto"/>
    </w:pPr>
    <w:rPr>
      <w:rFonts w:cs="Arial"/>
      <w:szCs w:val="20"/>
    </w:rPr>
  </w:style>
  <w:style w:type="paragraph" w:customStyle="1" w:styleId="HolztechnologieAbstractEnglish">
    <w:name w:val="Holztechnologie Abstract English"/>
    <w:basedOn w:val="HolztechnologiePublikationstext"/>
    <w:rPr>
      <w:lang w:val="en-GB"/>
    </w:rPr>
  </w:style>
  <w:style w:type="paragraph" w:customStyle="1" w:styleId="HolztechnologieAutorenbeschreibung">
    <w:name w:val="Holztechnologie Autorenbeschreibung"/>
    <w:basedOn w:val="Standard"/>
    <w:pPr>
      <w:spacing w:line="360" w:lineRule="auto"/>
    </w:pPr>
  </w:style>
  <w:style w:type="paragraph" w:customStyle="1" w:styleId="HolztechnologieAbbildungdeutsch">
    <w:name w:val="Holztechnologie Abbildung deutsch"/>
    <w:basedOn w:val="Standard"/>
    <w:next w:val="HolztechnologieFigure"/>
    <w:pPr>
      <w:numPr>
        <w:numId w:val="11"/>
      </w:numPr>
      <w:tabs>
        <w:tab w:val="left" w:pos="851"/>
      </w:tabs>
      <w:spacing w:line="360" w:lineRule="auto"/>
    </w:pPr>
    <w:rPr>
      <w:rFonts w:cs="Arial"/>
    </w:rPr>
  </w:style>
  <w:style w:type="paragraph" w:customStyle="1" w:styleId="HolztechnologieFigure">
    <w:name w:val="Holztechnologie Figure"/>
    <w:basedOn w:val="HolztechnologieAbbildungdeutsch"/>
    <w:next w:val="HolztechnologieAbbildungdeutsch"/>
    <w:pPr>
      <w:numPr>
        <w:numId w:val="6"/>
      </w:numPr>
    </w:pPr>
    <w:rPr>
      <w:lang w:val="en-GB"/>
    </w:rPr>
  </w:style>
  <w:style w:type="paragraph" w:customStyle="1" w:styleId="HolztechnologieTabellenberschriftdeutsch">
    <w:name w:val="Holztechnologie Tabellenüberschrift deutsch"/>
    <w:basedOn w:val="HolztechnologieAbbildungdeutsch"/>
    <w:next w:val="HolztechnologieTableEnglish"/>
    <w:pPr>
      <w:numPr>
        <w:numId w:val="10"/>
      </w:numPr>
      <w:tabs>
        <w:tab w:val="left" w:pos="1191"/>
      </w:tabs>
    </w:pPr>
  </w:style>
  <w:style w:type="paragraph" w:customStyle="1" w:styleId="HolztechnologieTableEnglish">
    <w:name w:val="Holztechnologie Table English"/>
    <w:basedOn w:val="HolztechnologieTabellenberschriftdeutsch"/>
    <w:next w:val="HolztechnologiePublikationstext"/>
    <w:pPr>
      <w:numPr>
        <w:numId w:val="8"/>
      </w:numPr>
    </w:pPr>
    <w:rPr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ssorts\10\_Holztechnologie\_Red_HOT_intern\Autoren\Autorenrichtlinie\style%20sheet%20holztechnolog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sheet holztechnologie.dotx</Template>
  <TotalTime>0</TotalTime>
  <Pages>8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Holztechnologie Publikation</vt:lpstr>
    </vt:vector>
  </TitlesOfParts>
  <Company>TU Dresden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Holztechnologie Publikation</dc:title>
  <dc:creator>Jopien, Annett</dc:creator>
  <cp:lastModifiedBy>Jopien, Annett Verena</cp:lastModifiedBy>
  <cp:revision>1</cp:revision>
  <dcterms:created xsi:type="dcterms:W3CDTF">2020-02-21T10:33:00Z</dcterms:created>
  <dcterms:modified xsi:type="dcterms:W3CDTF">2020-02-21T10:35:00Z</dcterms:modified>
</cp:coreProperties>
</file>